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79" w:rsidRDefault="00D95479" w:rsidP="00010164">
      <w:pPr>
        <w:spacing w:after="0"/>
        <w:jc w:val="center"/>
        <w:rPr>
          <w:b/>
        </w:rPr>
      </w:pPr>
      <w:r>
        <w:rPr>
          <w:b/>
        </w:rPr>
        <w:t>ΑΝΑΛΥΤΙΚΗ ΚΑΤΑΣΤΑΣΗ</w:t>
      </w:r>
    </w:p>
    <w:p w:rsidR="00D95479" w:rsidRDefault="00D95479" w:rsidP="00010164">
      <w:pPr>
        <w:spacing w:after="0"/>
        <w:jc w:val="center"/>
        <w:rPr>
          <w:b/>
        </w:rPr>
      </w:pPr>
      <w:r>
        <w:rPr>
          <w:b/>
        </w:rPr>
        <w:t>ΛΑΜΠΑΔΗΔΡΟΜΩΝ ΟΛΥΜΠΙΑΚΩΝ ΑΓΩΝΩΝ</w:t>
      </w:r>
    </w:p>
    <w:p w:rsidR="00D95479" w:rsidRDefault="00D95479" w:rsidP="00010164">
      <w:pPr>
        <w:spacing w:after="0"/>
        <w:jc w:val="center"/>
        <w:rPr>
          <w:b/>
          <w:color w:val="C00000"/>
        </w:rPr>
      </w:pPr>
      <w:r>
        <w:rPr>
          <w:b/>
          <w:color w:val="C00000"/>
          <w:lang w:val="en-US"/>
        </w:rPr>
        <w:t>RIO</w:t>
      </w:r>
      <w:r>
        <w:rPr>
          <w:b/>
          <w:color w:val="C00000"/>
        </w:rPr>
        <w:t xml:space="preserve"> 2016</w:t>
      </w:r>
    </w:p>
    <w:p w:rsidR="00D95479" w:rsidRDefault="00D95479" w:rsidP="006B214D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t>6</w:t>
      </w:r>
      <w:r>
        <w:rPr>
          <w:b/>
          <w:color w:val="C00000"/>
          <w:vertAlign w:val="superscript"/>
        </w:rPr>
        <w:t>η</w:t>
      </w:r>
      <w:r>
        <w:rPr>
          <w:b/>
          <w:color w:val="C00000"/>
        </w:rPr>
        <w:t xml:space="preserve"> ΗΜΕΡΑ 26/4/2016</w:t>
      </w:r>
    </w:p>
    <w:p w:rsidR="00D95479" w:rsidRDefault="00D95479" w:rsidP="00010164">
      <w:pPr>
        <w:spacing w:after="0"/>
        <w:jc w:val="center"/>
      </w:pPr>
    </w:p>
    <w:p w:rsidR="00D95479" w:rsidRDefault="00D95479" w:rsidP="00010164">
      <w:pPr>
        <w:spacing w:after="0"/>
        <w:jc w:val="center"/>
        <w:rPr>
          <w:color w:val="002060"/>
        </w:rPr>
      </w:pPr>
      <w:r>
        <w:rPr>
          <w:color w:val="002060"/>
        </w:rPr>
        <w:t>ΧΑΛΚΙΔΑ</w:t>
      </w:r>
    </w:p>
    <w:p w:rsidR="00D95479" w:rsidRDefault="00D95479" w:rsidP="00010164">
      <w:pPr>
        <w:spacing w:after="0"/>
        <w:jc w:val="center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4816"/>
        <w:gridCol w:w="1134"/>
        <w:gridCol w:w="1819"/>
      </w:tblGrid>
      <w:tr w:rsidR="00D95479" w:rsidRPr="001B7477" w:rsidTr="001B7477">
        <w:trPr>
          <w:jc w:val="center"/>
        </w:trPr>
        <w:tc>
          <w:tcPr>
            <w:tcW w:w="1951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</w:rPr>
            </w:pPr>
            <w:r w:rsidRPr="001B7477">
              <w:rPr>
                <w:b/>
              </w:rPr>
              <w:t>Δήμος</w:t>
            </w:r>
          </w:p>
        </w:tc>
        <w:tc>
          <w:tcPr>
            <w:tcW w:w="4816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</w:rPr>
            </w:pPr>
            <w:r w:rsidRPr="001B7477">
              <w:rPr>
                <w:b/>
              </w:rPr>
              <w:t>Σταθμός</w:t>
            </w:r>
          </w:p>
        </w:tc>
        <w:tc>
          <w:tcPr>
            <w:tcW w:w="1134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</w:rPr>
            </w:pPr>
            <w:r w:rsidRPr="001B7477">
              <w:rPr>
                <w:b/>
              </w:rPr>
              <w:t>Ώρα</w:t>
            </w:r>
          </w:p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</w:rPr>
            </w:pPr>
            <w:r w:rsidRPr="001B7477">
              <w:rPr>
                <w:b/>
              </w:rPr>
              <w:t>Αναχ. Φλόγας</w:t>
            </w:r>
          </w:p>
        </w:tc>
        <w:tc>
          <w:tcPr>
            <w:tcW w:w="1819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</w:rPr>
            </w:pPr>
            <w:r w:rsidRPr="001B7477">
              <w:rPr>
                <w:b/>
              </w:rPr>
              <w:t>Λαμπαδηδρόμοι</w:t>
            </w:r>
          </w:p>
        </w:tc>
      </w:tr>
      <w:tr w:rsidR="00D95479" w:rsidRPr="001B7477" w:rsidTr="001B7477">
        <w:trPr>
          <w:jc w:val="center"/>
        </w:trPr>
        <w:tc>
          <w:tcPr>
            <w:tcW w:w="1951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ΧΑΛΚΙΔΑ</w:t>
            </w:r>
          </w:p>
        </w:tc>
        <w:tc>
          <w:tcPr>
            <w:tcW w:w="4816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Ο 1</w:t>
            </w:r>
            <w:r w:rsidRPr="001B7477">
              <w:rPr>
                <w:vertAlign w:val="superscript"/>
              </w:rPr>
              <w:t>ος</w:t>
            </w:r>
            <w:r w:rsidRPr="001B7477">
              <w:t xml:space="preserve"> Καραμανλή 42</w:t>
            </w:r>
          </w:p>
        </w:tc>
        <w:tc>
          <w:tcPr>
            <w:tcW w:w="1134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US"/>
              </w:rPr>
            </w:pPr>
            <w:r w:rsidRPr="001B7477">
              <w:t>1</w:t>
            </w:r>
            <w:r w:rsidRPr="001B7477">
              <w:rPr>
                <w:lang w:val="en-US"/>
              </w:rPr>
              <w:t>2:04</w:t>
            </w:r>
          </w:p>
        </w:tc>
        <w:tc>
          <w:tcPr>
            <w:tcW w:w="1819" w:type="dxa"/>
            <w:vAlign w:val="center"/>
          </w:tcPr>
          <w:p w:rsidR="00D95479" w:rsidRPr="00F4472F" w:rsidRDefault="00D95479" w:rsidP="001B7477">
            <w:pPr>
              <w:spacing w:after="0" w:line="240" w:lineRule="auto"/>
              <w:jc w:val="center"/>
            </w:pPr>
            <w:r>
              <w:t>ΧΑΤΖΗΛΑΜΠΡΟΥ ΑΠΟΣΤΟΛΟΣ</w:t>
            </w:r>
          </w:p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95479" w:rsidRPr="001B7477" w:rsidTr="001B7477">
        <w:trPr>
          <w:jc w:val="center"/>
        </w:trPr>
        <w:tc>
          <w:tcPr>
            <w:tcW w:w="1951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ΧΑΛΚΙΔΑ</w:t>
            </w:r>
          </w:p>
        </w:tc>
        <w:tc>
          <w:tcPr>
            <w:tcW w:w="4816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Ο 2</w:t>
            </w:r>
            <w:r w:rsidRPr="001B7477">
              <w:rPr>
                <w:vertAlign w:val="superscript"/>
              </w:rPr>
              <w:t>ος</w:t>
            </w:r>
            <w:r w:rsidRPr="001B7477">
              <w:t xml:space="preserve"> στη μέση της Γέφυρας</w:t>
            </w:r>
          </w:p>
        </w:tc>
        <w:tc>
          <w:tcPr>
            <w:tcW w:w="1134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US"/>
              </w:rPr>
            </w:pPr>
            <w:r w:rsidRPr="001B7477">
              <w:rPr>
                <w:lang w:val="en-US"/>
              </w:rPr>
              <w:t>12:07</w:t>
            </w:r>
          </w:p>
        </w:tc>
        <w:tc>
          <w:tcPr>
            <w:tcW w:w="1819" w:type="dxa"/>
            <w:vAlign w:val="center"/>
          </w:tcPr>
          <w:p w:rsidR="00D95479" w:rsidRPr="00F4472F" w:rsidRDefault="00D95479" w:rsidP="001B7477">
            <w:pPr>
              <w:spacing w:after="0" w:line="240" w:lineRule="auto"/>
              <w:jc w:val="center"/>
            </w:pPr>
            <w:r>
              <w:t>ΑΪΝΔΙΛΗ ΕΙΡΗΝΗ</w:t>
            </w:r>
          </w:p>
          <w:p w:rsidR="00D95479" w:rsidRPr="001B7477" w:rsidRDefault="00D95479" w:rsidP="00F4472F">
            <w:pPr>
              <w:spacing w:after="0" w:line="240" w:lineRule="auto"/>
              <w:rPr>
                <w:lang w:val="en-US"/>
              </w:rPr>
            </w:pPr>
          </w:p>
        </w:tc>
      </w:tr>
      <w:tr w:rsidR="00D95479" w:rsidRPr="001B7477" w:rsidTr="001B7477">
        <w:trPr>
          <w:jc w:val="center"/>
        </w:trPr>
        <w:tc>
          <w:tcPr>
            <w:tcW w:w="1951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</w:p>
        </w:tc>
        <w:tc>
          <w:tcPr>
            <w:tcW w:w="4816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</w:rPr>
            </w:pPr>
            <w:r w:rsidRPr="001B7477">
              <w:rPr>
                <w:b/>
              </w:rPr>
              <w:t>ΤΕΛΕΤΗ ΣΤΡΟΓΓΥΛΟ</w:t>
            </w:r>
          </w:p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</w:rPr>
            </w:pPr>
            <w:r w:rsidRPr="001B7477">
              <w:rPr>
                <w:b/>
              </w:rPr>
              <w:t>30 ΛΕΠΤΑ</w:t>
            </w:r>
          </w:p>
        </w:tc>
        <w:tc>
          <w:tcPr>
            <w:tcW w:w="1134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US"/>
              </w:rPr>
            </w:pPr>
            <w:r w:rsidRPr="001B7477">
              <w:rPr>
                <w:lang w:val="en-US"/>
              </w:rPr>
              <w:t>12:10</w:t>
            </w:r>
          </w:p>
        </w:tc>
        <w:tc>
          <w:tcPr>
            <w:tcW w:w="1819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95479" w:rsidRPr="001B7477" w:rsidTr="001B7477">
        <w:trPr>
          <w:jc w:val="center"/>
        </w:trPr>
        <w:tc>
          <w:tcPr>
            <w:tcW w:w="1951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ΧΑΛΚΙΔΑ</w:t>
            </w:r>
          </w:p>
        </w:tc>
        <w:tc>
          <w:tcPr>
            <w:tcW w:w="4816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Ο 1</w:t>
            </w:r>
            <w:r w:rsidRPr="001B7477">
              <w:rPr>
                <w:vertAlign w:val="superscript"/>
              </w:rPr>
              <w:t>ος</w:t>
            </w:r>
            <w:r w:rsidRPr="001B7477">
              <w:t xml:space="preserve"> από βωμό</w:t>
            </w:r>
          </w:p>
        </w:tc>
        <w:tc>
          <w:tcPr>
            <w:tcW w:w="1134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US"/>
              </w:rPr>
            </w:pPr>
            <w:r w:rsidRPr="001B7477">
              <w:rPr>
                <w:lang w:val="en-US"/>
              </w:rPr>
              <w:t>12:40</w:t>
            </w:r>
          </w:p>
        </w:tc>
        <w:tc>
          <w:tcPr>
            <w:tcW w:w="1819" w:type="dxa"/>
            <w:vAlign w:val="center"/>
          </w:tcPr>
          <w:p w:rsidR="00D95479" w:rsidRPr="00F4472F" w:rsidRDefault="00D95479" w:rsidP="001B7477">
            <w:pPr>
              <w:spacing w:after="0" w:line="240" w:lineRule="auto"/>
              <w:jc w:val="center"/>
            </w:pPr>
            <w:r>
              <w:t>ΒΟΥΡΔΑΝΟΣ ΚΩΝ/ΝΟΣ</w:t>
            </w:r>
          </w:p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95479" w:rsidRPr="001B7477" w:rsidTr="001B7477">
        <w:trPr>
          <w:jc w:val="center"/>
        </w:trPr>
        <w:tc>
          <w:tcPr>
            <w:tcW w:w="1951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ΧΑΛΚΙΔΑ</w:t>
            </w:r>
          </w:p>
        </w:tc>
        <w:tc>
          <w:tcPr>
            <w:tcW w:w="4816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  <w:r w:rsidRPr="001B7477">
              <w:t>Ο 2</w:t>
            </w:r>
            <w:r w:rsidRPr="001B7477">
              <w:rPr>
                <w:vertAlign w:val="superscript"/>
              </w:rPr>
              <w:t>ος</w:t>
            </w:r>
            <w:r w:rsidRPr="001B7477">
              <w:t xml:space="preserve"> Στρατόπεδο – Σχολή Πεζικού</w:t>
            </w:r>
          </w:p>
        </w:tc>
        <w:tc>
          <w:tcPr>
            <w:tcW w:w="1134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US"/>
              </w:rPr>
            </w:pPr>
            <w:r w:rsidRPr="001B7477">
              <w:rPr>
                <w:lang w:val="en-US"/>
              </w:rPr>
              <w:t>12:43</w:t>
            </w:r>
          </w:p>
        </w:tc>
        <w:tc>
          <w:tcPr>
            <w:tcW w:w="1819" w:type="dxa"/>
            <w:vAlign w:val="center"/>
          </w:tcPr>
          <w:p w:rsidR="00D95479" w:rsidRPr="00F4472F" w:rsidRDefault="00D95479" w:rsidP="001B7477">
            <w:pPr>
              <w:spacing w:after="0" w:line="240" w:lineRule="auto"/>
              <w:jc w:val="center"/>
            </w:pPr>
            <w:r>
              <w:t>ΜΑΡΙΝΑΚΟΥ ΑΝΑΣΤΑΣΙΑ</w:t>
            </w:r>
          </w:p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GB"/>
              </w:rPr>
            </w:pPr>
          </w:p>
        </w:tc>
      </w:tr>
      <w:tr w:rsidR="00D95479" w:rsidRPr="001B7477" w:rsidTr="001B7477">
        <w:trPr>
          <w:jc w:val="center"/>
        </w:trPr>
        <w:tc>
          <w:tcPr>
            <w:tcW w:w="1951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lang w:val="en-GB"/>
              </w:rPr>
            </w:pPr>
            <w:r w:rsidRPr="001B7477">
              <w:t>ΧΑΛΚΙΔΑ</w:t>
            </w:r>
          </w:p>
        </w:tc>
        <w:tc>
          <w:tcPr>
            <w:tcW w:w="4816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B7477">
              <w:rPr>
                <w:b/>
              </w:rPr>
              <w:t>ΕΠΟΧΟΥΜΕΝΗ ΠΡΟΣ ΜΑΡΑΘΩΝΑ</w:t>
            </w:r>
          </w:p>
        </w:tc>
        <w:tc>
          <w:tcPr>
            <w:tcW w:w="1134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B7477">
              <w:rPr>
                <w:b/>
                <w:lang w:val="en-US"/>
              </w:rPr>
              <w:t>12</w:t>
            </w:r>
            <w:bookmarkStart w:id="0" w:name="_GoBack"/>
            <w:bookmarkEnd w:id="0"/>
            <w:r w:rsidRPr="001B7477">
              <w:rPr>
                <w:b/>
                <w:lang w:val="en-US"/>
              </w:rPr>
              <w:t>:46</w:t>
            </w:r>
          </w:p>
        </w:tc>
        <w:tc>
          <w:tcPr>
            <w:tcW w:w="1819" w:type="dxa"/>
            <w:vAlign w:val="center"/>
          </w:tcPr>
          <w:p w:rsidR="00D95479" w:rsidRPr="001B7477" w:rsidRDefault="00D95479" w:rsidP="001B7477">
            <w:pPr>
              <w:spacing w:after="0" w:line="240" w:lineRule="auto"/>
              <w:jc w:val="center"/>
            </w:pPr>
          </w:p>
        </w:tc>
      </w:tr>
    </w:tbl>
    <w:p w:rsidR="00D95479" w:rsidRDefault="00D95479" w:rsidP="00010164"/>
    <w:p w:rsidR="00D95479" w:rsidRDefault="00D95479" w:rsidP="00010164">
      <w:pPr>
        <w:spacing w:after="0"/>
      </w:pPr>
      <w:r>
        <w:t>Απόσταση από επόμενο σταθμό: 71</w:t>
      </w:r>
      <w:r>
        <w:rPr>
          <w:lang w:val="en-US"/>
        </w:rPr>
        <w:t>km</w:t>
      </w:r>
    </w:p>
    <w:p w:rsidR="00D95479" w:rsidRDefault="00D95479" w:rsidP="00010164">
      <w:pPr>
        <w:spacing w:after="0"/>
      </w:pPr>
      <w:r>
        <w:t xml:space="preserve">Χρόνος: </w:t>
      </w:r>
      <w:smartTag w:uri="urn:schemas-microsoft-com:office:smarttags" w:element="metricconverter">
        <w:smartTagPr>
          <w:attr w:name="ProductID" w:val="60’"/>
        </w:smartTagPr>
        <w:r>
          <w:t>60’</w:t>
        </w:r>
      </w:smartTag>
      <w:r w:rsidRPr="00260042">
        <w:t xml:space="preserve"> </w:t>
      </w:r>
    </w:p>
    <w:p w:rsidR="00D95479" w:rsidRDefault="00D95479" w:rsidP="00010164">
      <w:pPr>
        <w:spacing w:after="0"/>
      </w:pPr>
      <w:r>
        <w:t>Ταχύτητα εποχούμενης:  7</w:t>
      </w:r>
      <w:r w:rsidRPr="0073335C">
        <w:t>0</w:t>
      </w:r>
      <w:r>
        <w:rPr>
          <w:lang w:val="en-US"/>
        </w:rPr>
        <w:t>km</w:t>
      </w:r>
      <w:r>
        <w:t>/</w:t>
      </w:r>
      <w:r>
        <w:rPr>
          <w:lang w:val="en-US"/>
        </w:rPr>
        <w:t>h</w:t>
      </w:r>
      <w:r w:rsidRPr="00010164">
        <w:t xml:space="preserve"> </w:t>
      </w:r>
    </w:p>
    <w:p w:rsidR="00D95479" w:rsidRDefault="00D95479"/>
    <w:sectPr w:rsidR="00D95479" w:rsidSect="00E043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164"/>
    <w:rsid w:val="000006F0"/>
    <w:rsid w:val="00001170"/>
    <w:rsid w:val="00001177"/>
    <w:rsid w:val="00001203"/>
    <w:rsid w:val="00001622"/>
    <w:rsid w:val="00001B73"/>
    <w:rsid w:val="00002DFB"/>
    <w:rsid w:val="000034A2"/>
    <w:rsid w:val="00004850"/>
    <w:rsid w:val="00005768"/>
    <w:rsid w:val="00005C10"/>
    <w:rsid w:val="00006166"/>
    <w:rsid w:val="000069C0"/>
    <w:rsid w:val="00007C1A"/>
    <w:rsid w:val="00007E8F"/>
    <w:rsid w:val="00010164"/>
    <w:rsid w:val="000121CF"/>
    <w:rsid w:val="00015227"/>
    <w:rsid w:val="00016649"/>
    <w:rsid w:val="00021B56"/>
    <w:rsid w:val="00025199"/>
    <w:rsid w:val="00025665"/>
    <w:rsid w:val="00025728"/>
    <w:rsid w:val="000259A6"/>
    <w:rsid w:val="000261A2"/>
    <w:rsid w:val="000266D8"/>
    <w:rsid w:val="00032897"/>
    <w:rsid w:val="00033463"/>
    <w:rsid w:val="00033997"/>
    <w:rsid w:val="00033AFF"/>
    <w:rsid w:val="00033C38"/>
    <w:rsid w:val="00034EE4"/>
    <w:rsid w:val="000361B5"/>
    <w:rsid w:val="00037820"/>
    <w:rsid w:val="0004066C"/>
    <w:rsid w:val="00041317"/>
    <w:rsid w:val="00041D5D"/>
    <w:rsid w:val="000421D8"/>
    <w:rsid w:val="00042353"/>
    <w:rsid w:val="0004241B"/>
    <w:rsid w:val="00042A47"/>
    <w:rsid w:val="0004313E"/>
    <w:rsid w:val="000447C1"/>
    <w:rsid w:val="00045E96"/>
    <w:rsid w:val="00047068"/>
    <w:rsid w:val="000500D6"/>
    <w:rsid w:val="000521BF"/>
    <w:rsid w:val="000542F0"/>
    <w:rsid w:val="00054586"/>
    <w:rsid w:val="00055B4B"/>
    <w:rsid w:val="0005685D"/>
    <w:rsid w:val="00060029"/>
    <w:rsid w:val="00060FE1"/>
    <w:rsid w:val="000611CB"/>
    <w:rsid w:val="00062D28"/>
    <w:rsid w:val="00063DD5"/>
    <w:rsid w:val="00065167"/>
    <w:rsid w:val="000702E4"/>
    <w:rsid w:val="00070953"/>
    <w:rsid w:val="000731A9"/>
    <w:rsid w:val="0007431F"/>
    <w:rsid w:val="00074953"/>
    <w:rsid w:val="00075072"/>
    <w:rsid w:val="000803A0"/>
    <w:rsid w:val="000825B6"/>
    <w:rsid w:val="00084036"/>
    <w:rsid w:val="00090B9A"/>
    <w:rsid w:val="00091096"/>
    <w:rsid w:val="0009235E"/>
    <w:rsid w:val="00093D6A"/>
    <w:rsid w:val="00093EB5"/>
    <w:rsid w:val="0009411C"/>
    <w:rsid w:val="000A54E2"/>
    <w:rsid w:val="000A5BF2"/>
    <w:rsid w:val="000B0A5A"/>
    <w:rsid w:val="000B1A30"/>
    <w:rsid w:val="000B1FCE"/>
    <w:rsid w:val="000B34C1"/>
    <w:rsid w:val="000B3AF9"/>
    <w:rsid w:val="000B47C7"/>
    <w:rsid w:val="000B5E5F"/>
    <w:rsid w:val="000B6F68"/>
    <w:rsid w:val="000B7105"/>
    <w:rsid w:val="000C05FA"/>
    <w:rsid w:val="000C0F45"/>
    <w:rsid w:val="000C1410"/>
    <w:rsid w:val="000C219F"/>
    <w:rsid w:val="000C2960"/>
    <w:rsid w:val="000C2C13"/>
    <w:rsid w:val="000C32B3"/>
    <w:rsid w:val="000C49A8"/>
    <w:rsid w:val="000C4B94"/>
    <w:rsid w:val="000C5B4C"/>
    <w:rsid w:val="000C79CE"/>
    <w:rsid w:val="000C7DF4"/>
    <w:rsid w:val="000D0FC9"/>
    <w:rsid w:val="000D1324"/>
    <w:rsid w:val="000D1C19"/>
    <w:rsid w:val="000D4BE5"/>
    <w:rsid w:val="000D57AE"/>
    <w:rsid w:val="000E04D5"/>
    <w:rsid w:val="000E181F"/>
    <w:rsid w:val="000E3699"/>
    <w:rsid w:val="000E37E8"/>
    <w:rsid w:val="000E41FE"/>
    <w:rsid w:val="000E48F8"/>
    <w:rsid w:val="000E4A19"/>
    <w:rsid w:val="000E4D2D"/>
    <w:rsid w:val="000E6075"/>
    <w:rsid w:val="000E62D8"/>
    <w:rsid w:val="000F1095"/>
    <w:rsid w:val="000F3F11"/>
    <w:rsid w:val="000F42E5"/>
    <w:rsid w:val="000F565D"/>
    <w:rsid w:val="000F57E0"/>
    <w:rsid w:val="000F6A4C"/>
    <w:rsid w:val="00100E69"/>
    <w:rsid w:val="001062DB"/>
    <w:rsid w:val="00106582"/>
    <w:rsid w:val="001066D9"/>
    <w:rsid w:val="001107B7"/>
    <w:rsid w:val="001109EB"/>
    <w:rsid w:val="00110D18"/>
    <w:rsid w:val="00111ACC"/>
    <w:rsid w:val="00113989"/>
    <w:rsid w:val="00113B02"/>
    <w:rsid w:val="0011499F"/>
    <w:rsid w:val="00117C24"/>
    <w:rsid w:val="0012125D"/>
    <w:rsid w:val="00122FA7"/>
    <w:rsid w:val="001232E2"/>
    <w:rsid w:val="001233F2"/>
    <w:rsid w:val="00123D1A"/>
    <w:rsid w:val="00124480"/>
    <w:rsid w:val="00124526"/>
    <w:rsid w:val="00126474"/>
    <w:rsid w:val="00126EE8"/>
    <w:rsid w:val="00130968"/>
    <w:rsid w:val="00130B5E"/>
    <w:rsid w:val="00131CD0"/>
    <w:rsid w:val="00132629"/>
    <w:rsid w:val="001338C5"/>
    <w:rsid w:val="00134970"/>
    <w:rsid w:val="00134B2A"/>
    <w:rsid w:val="00134F9B"/>
    <w:rsid w:val="0013687D"/>
    <w:rsid w:val="001370F1"/>
    <w:rsid w:val="001372E1"/>
    <w:rsid w:val="0013769A"/>
    <w:rsid w:val="0013783F"/>
    <w:rsid w:val="0014050A"/>
    <w:rsid w:val="00140CC9"/>
    <w:rsid w:val="0014353F"/>
    <w:rsid w:val="00143632"/>
    <w:rsid w:val="00144504"/>
    <w:rsid w:val="001450C2"/>
    <w:rsid w:val="00145498"/>
    <w:rsid w:val="00145562"/>
    <w:rsid w:val="0014757D"/>
    <w:rsid w:val="001509E6"/>
    <w:rsid w:val="00150A84"/>
    <w:rsid w:val="0015156C"/>
    <w:rsid w:val="00152ADB"/>
    <w:rsid w:val="001549E8"/>
    <w:rsid w:val="00156389"/>
    <w:rsid w:val="00157F99"/>
    <w:rsid w:val="001617B1"/>
    <w:rsid w:val="00163288"/>
    <w:rsid w:val="001634DA"/>
    <w:rsid w:val="00164281"/>
    <w:rsid w:val="00164E44"/>
    <w:rsid w:val="001663A8"/>
    <w:rsid w:val="00166660"/>
    <w:rsid w:val="00171BDB"/>
    <w:rsid w:val="00171E1B"/>
    <w:rsid w:val="00173929"/>
    <w:rsid w:val="0017724C"/>
    <w:rsid w:val="0017754C"/>
    <w:rsid w:val="00180F3F"/>
    <w:rsid w:val="001810DC"/>
    <w:rsid w:val="00181168"/>
    <w:rsid w:val="00181751"/>
    <w:rsid w:val="00182D6C"/>
    <w:rsid w:val="00183624"/>
    <w:rsid w:val="00184AB8"/>
    <w:rsid w:val="001856C7"/>
    <w:rsid w:val="00186B7E"/>
    <w:rsid w:val="00187599"/>
    <w:rsid w:val="00190019"/>
    <w:rsid w:val="00192035"/>
    <w:rsid w:val="00193011"/>
    <w:rsid w:val="00194251"/>
    <w:rsid w:val="00195A50"/>
    <w:rsid w:val="00195C6C"/>
    <w:rsid w:val="001A0178"/>
    <w:rsid w:val="001A270E"/>
    <w:rsid w:val="001A2C76"/>
    <w:rsid w:val="001A2EC0"/>
    <w:rsid w:val="001A3A28"/>
    <w:rsid w:val="001A438C"/>
    <w:rsid w:val="001A4D1E"/>
    <w:rsid w:val="001A56F9"/>
    <w:rsid w:val="001B084F"/>
    <w:rsid w:val="001B16C3"/>
    <w:rsid w:val="001B2682"/>
    <w:rsid w:val="001B4A91"/>
    <w:rsid w:val="001B58F7"/>
    <w:rsid w:val="001B5998"/>
    <w:rsid w:val="001B5B32"/>
    <w:rsid w:val="001B5EE6"/>
    <w:rsid w:val="001B7477"/>
    <w:rsid w:val="001C0C36"/>
    <w:rsid w:val="001C11B2"/>
    <w:rsid w:val="001C1ECB"/>
    <w:rsid w:val="001C4516"/>
    <w:rsid w:val="001C633C"/>
    <w:rsid w:val="001C6D30"/>
    <w:rsid w:val="001D0320"/>
    <w:rsid w:val="001D0625"/>
    <w:rsid w:val="001D337C"/>
    <w:rsid w:val="001D377D"/>
    <w:rsid w:val="001D4479"/>
    <w:rsid w:val="001D4CD2"/>
    <w:rsid w:val="001D53CC"/>
    <w:rsid w:val="001D621C"/>
    <w:rsid w:val="001D62C6"/>
    <w:rsid w:val="001D76B3"/>
    <w:rsid w:val="001E0DD0"/>
    <w:rsid w:val="001E1576"/>
    <w:rsid w:val="001E16D3"/>
    <w:rsid w:val="001E2150"/>
    <w:rsid w:val="001E3A4D"/>
    <w:rsid w:val="001E3B61"/>
    <w:rsid w:val="001E41E1"/>
    <w:rsid w:val="001E459C"/>
    <w:rsid w:val="001E5210"/>
    <w:rsid w:val="001E592B"/>
    <w:rsid w:val="001E717F"/>
    <w:rsid w:val="001E78C7"/>
    <w:rsid w:val="001F0512"/>
    <w:rsid w:val="001F4962"/>
    <w:rsid w:val="001F5B92"/>
    <w:rsid w:val="001F644C"/>
    <w:rsid w:val="0020165A"/>
    <w:rsid w:val="00202395"/>
    <w:rsid w:val="00204AEC"/>
    <w:rsid w:val="00205549"/>
    <w:rsid w:val="0020597A"/>
    <w:rsid w:val="002123AA"/>
    <w:rsid w:val="0021256A"/>
    <w:rsid w:val="00213F31"/>
    <w:rsid w:val="00214225"/>
    <w:rsid w:val="00215AA1"/>
    <w:rsid w:val="00216A24"/>
    <w:rsid w:val="00217607"/>
    <w:rsid w:val="0022164E"/>
    <w:rsid w:val="0022371B"/>
    <w:rsid w:val="0022472F"/>
    <w:rsid w:val="00224787"/>
    <w:rsid w:val="002274CD"/>
    <w:rsid w:val="00227A6E"/>
    <w:rsid w:val="00230909"/>
    <w:rsid w:val="00230C32"/>
    <w:rsid w:val="00231E74"/>
    <w:rsid w:val="00233D44"/>
    <w:rsid w:val="00233E21"/>
    <w:rsid w:val="002363DF"/>
    <w:rsid w:val="0023670E"/>
    <w:rsid w:val="00240B1A"/>
    <w:rsid w:val="002418C7"/>
    <w:rsid w:val="00244EAF"/>
    <w:rsid w:val="0024628C"/>
    <w:rsid w:val="00250364"/>
    <w:rsid w:val="002521C4"/>
    <w:rsid w:val="00252564"/>
    <w:rsid w:val="002525DA"/>
    <w:rsid w:val="00253948"/>
    <w:rsid w:val="00255147"/>
    <w:rsid w:val="00255CB6"/>
    <w:rsid w:val="002565D4"/>
    <w:rsid w:val="00256F07"/>
    <w:rsid w:val="00260042"/>
    <w:rsid w:val="002621A3"/>
    <w:rsid w:val="00262F00"/>
    <w:rsid w:val="00264797"/>
    <w:rsid w:val="002647CA"/>
    <w:rsid w:val="002652C8"/>
    <w:rsid w:val="00266614"/>
    <w:rsid w:val="002675D7"/>
    <w:rsid w:val="00267BA6"/>
    <w:rsid w:val="00270D93"/>
    <w:rsid w:val="00270E93"/>
    <w:rsid w:val="00272052"/>
    <w:rsid w:val="002725A6"/>
    <w:rsid w:val="002735A7"/>
    <w:rsid w:val="002735B5"/>
    <w:rsid w:val="00273750"/>
    <w:rsid w:val="002739D9"/>
    <w:rsid w:val="00273A1E"/>
    <w:rsid w:val="00273FEF"/>
    <w:rsid w:val="0027505F"/>
    <w:rsid w:val="002772CB"/>
    <w:rsid w:val="002804CE"/>
    <w:rsid w:val="00282544"/>
    <w:rsid w:val="00285134"/>
    <w:rsid w:val="002851C7"/>
    <w:rsid w:val="002852A0"/>
    <w:rsid w:val="0028687E"/>
    <w:rsid w:val="00286EFF"/>
    <w:rsid w:val="00287F6B"/>
    <w:rsid w:val="00290D44"/>
    <w:rsid w:val="0029321D"/>
    <w:rsid w:val="0029364A"/>
    <w:rsid w:val="0029391E"/>
    <w:rsid w:val="002952B3"/>
    <w:rsid w:val="00295F71"/>
    <w:rsid w:val="00297353"/>
    <w:rsid w:val="002A23D1"/>
    <w:rsid w:val="002A4A24"/>
    <w:rsid w:val="002A53D1"/>
    <w:rsid w:val="002A5727"/>
    <w:rsid w:val="002A5861"/>
    <w:rsid w:val="002A5A01"/>
    <w:rsid w:val="002A7250"/>
    <w:rsid w:val="002A7908"/>
    <w:rsid w:val="002B0B61"/>
    <w:rsid w:val="002B4208"/>
    <w:rsid w:val="002B4C1A"/>
    <w:rsid w:val="002B63D4"/>
    <w:rsid w:val="002B662B"/>
    <w:rsid w:val="002B6AD6"/>
    <w:rsid w:val="002B7071"/>
    <w:rsid w:val="002B7CF5"/>
    <w:rsid w:val="002C1358"/>
    <w:rsid w:val="002C39EA"/>
    <w:rsid w:val="002C41EE"/>
    <w:rsid w:val="002C45F7"/>
    <w:rsid w:val="002C6F42"/>
    <w:rsid w:val="002C7566"/>
    <w:rsid w:val="002C7B3B"/>
    <w:rsid w:val="002D0375"/>
    <w:rsid w:val="002D139A"/>
    <w:rsid w:val="002D19AB"/>
    <w:rsid w:val="002D2CCF"/>
    <w:rsid w:val="002D2E77"/>
    <w:rsid w:val="002D2EA0"/>
    <w:rsid w:val="002D3A29"/>
    <w:rsid w:val="002D4CC4"/>
    <w:rsid w:val="002D4D8A"/>
    <w:rsid w:val="002D6CF2"/>
    <w:rsid w:val="002D6F1B"/>
    <w:rsid w:val="002D76EB"/>
    <w:rsid w:val="002D796C"/>
    <w:rsid w:val="002D7AAE"/>
    <w:rsid w:val="002E0326"/>
    <w:rsid w:val="002E0C94"/>
    <w:rsid w:val="002E0CAE"/>
    <w:rsid w:val="002E1ECB"/>
    <w:rsid w:val="002E235A"/>
    <w:rsid w:val="002E2EB4"/>
    <w:rsid w:val="002E4076"/>
    <w:rsid w:val="002E4BC2"/>
    <w:rsid w:val="002E5494"/>
    <w:rsid w:val="002E584F"/>
    <w:rsid w:val="002E6F4C"/>
    <w:rsid w:val="002E7141"/>
    <w:rsid w:val="002F1758"/>
    <w:rsid w:val="002F186F"/>
    <w:rsid w:val="002F1CD1"/>
    <w:rsid w:val="002F3D13"/>
    <w:rsid w:val="003002CC"/>
    <w:rsid w:val="00300D74"/>
    <w:rsid w:val="003010FD"/>
    <w:rsid w:val="0030258C"/>
    <w:rsid w:val="003032BB"/>
    <w:rsid w:val="00303C70"/>
    <w:rsid w:val="00303E9F"/>
    <w:rsid w:val="003050F6"/>
    <w:rsid w:val="003054FC"/>
    <w:rsid w:val="003056D9"/>
    <w:rsid w:val="00305AAA"/>
    <w:rsid w:val="0030700B"/>
    <w:rsid w:val="00311A0D"/>
    <w:rsid w:val="003133EE"/>
    <w:rsid w:val="003157B6"/>
    <w:rsid w:val="00315899"/>
    <w:rsid w:val="00317214"/>
    <w:rsid w:val="003176A3"/>
    <w:rsid w:val="003178E3"/>
    <w:rsid w:val="00317EE0"/>
    <w:rsid w:val="003226A8"/>
    <w:rsid w:val="003227F9"/>
    <w:rsid w:val="00327F63"/>
    <w:rsid w:val="00331567"/>
    <w:rsid w:val="0033223A"/>
    <w:rsid w:val="0033260C"/>
    <w:rsid w:val="00332625"/>
    <w:rsid w:val="00332DB4"/>
    <w:rsid w:val="00332F38"/>
    <w:rsid w:val="0033426B"/>
    <w:rsid w:val="003343E4"/>
    <w:rsid w:val="00334B4A"/>
    <w:rsid w:val="003356BD"/>
    <w:rsid w:val="00335B1A"/>
    <w:rsid w:val="00337367"/>
    <w:rsid w:val="003401C8"/>
    <w:rsid w:val="003420E1"/>
    <w:rsid w:val="003432F7"/>
    <w:rsid w:val="0034454E"/>
    <w:rsid w:val="00345365"/>
    <w:rsid w:val="00346358"/>
    <w:rsid w:val="00346850"/>
    <w:rsid w:val="003474AD"/>
    <w:rsid w:val="0034761C"/>
    <w:rsid w:val="00347F9D"/>
    <w:rsid w:val="0035205C"/>
    <w:rsid w:val="00353E74"/>
    <w:rsid w:val="00356C2F"/>
    <w:rsid w:val="00360ECC"/>
    <w:rsid w:val="0036377C"/>
    <w:rsid w:val="00363C06"/>
    <w:rsid w:val="00364237"/>
    <w:rsid w:val="003712B9"/>
    <w:rsid w:val="00373A04"/>
    <w:rsid w:val="0037409C"/>
    <w:rsid w:val="00374191"/>
    <w:rsid w:val="0037434B"/>
    <w:rsid w:val="00375448"/>
    <w:rsid w:val="00375755"/>
    <w:rsid w:val="00375EFB"/>
    <w:rsid w:val="00377191"/>
    <w:rsid w:val="00380C5C"/>
    <w:rsid w:val="003838A9"/>
    <w:rsid w:val="00383F86"/>
    <w:rsid w:val="00384C4D"/>
    <w:rsid w:val="0038740C"/>
    <w:rsid w:val="00393465"/>
    <w:rsid w:val="0039350C"/>
    <w:rsid w:val="00394209"/>
    <w:rsid w:val="00394560"/>
    <w:rsid w:val="00395E05"/>
    <w:rsid w:val="003968A3"/>
    <w:rsid w:val="003973D6"/>
    <w:rsid w:val="003A012A"/>
    <w:rsid w:val="003A0851"/>
    <w:rsid w:val="003A1780"/>
    <w:rsid w:val="003A3F2A"/>
    <w:rsid w:val="003A5498"/>
    <w:rsid w:val="003A782A"/>
    <w:rsid w:val="003B042D"/>
    <w:rsid w:val="003B1687"/>
    <w:rsid w:val="003B439C"/>
    <w:rsid w:val="003B48F5"/>
    <w:rsid w:val="003B6122"/>
    <w:rsid w:val="003C01BF"/>
    <w:rsid w:val="003C2E3A"/>
    <w:rsid w:val="003C5961"/>
    <w:rsid w:val="003C78AE"/>
    <w:rsid w:val="003D26EB"/>
    <w:rsid w:val="003D330F"/>
    <w:rsid w:val="003D47A8"/>
    <w:rsid w:val="003D4825"/>
    <w:rsid w:val="003D4D47"/>
    <w:rsid w:val="003D54B0"/>
    <w:rsid w:val="003E115E"/>
    <w:rsid w:val="003E2BC3"/>
    <w:rsid w:val="003E4A4D"/>
    <w:rsid w:val="003E5EAB"/>
    <w:rsid w:val="003E6975"/>
    <w:rsid w:val="003F09C7"/>
    <w:rsid w:val="003F1AEC"/>
    <w:rsid w:val="003F299A"/>
    <w:rsid w:val="003F3774"/>
    <w:rsid w:val="003F3F05"/>
    <w:rsid w:val="003F43AC"/>
    <w:rsid w:val="003F56D6"/>
    <w:rsid w:val="003F5942"/>
    <w:rsid w:val="00402DDF"/>
    <w:rsid w:val="004031B5"/>
    <w:rsid w:val="00404A49"/>
    <w:rsid w:val="00404E4E"/>
    <w:rsid w:val="0041248D"/>
    <w:rsid w:val="00413654"/>
    <w:rsid w:val="00415CCB"/>
    <w:rsid w:val="00416341"/>
    <w:rsid w:val="0041644B"/>
    <w:rsid w:val="0041757D"/>
    <w:rsid w:val="00417DA3"/>
    <w:rsid w:val="004233F0"/>
    <w:rsid w:val="00424886"/>
    <w:rsid w:val="004256E1"/>
    <w:rsid w:val="004303AD"/>
    <w:rsid w:val="00430DFC"/>
    <w:rsid w:val="00430E03"/>
    <w:rsid w:val="0043153B"/>
    <w:rsid w:val="00433BE9"/>
    <w:rsid w:val="00434520"/>
    <w:rsid w:val="00434A2D"/>
    <w:rsid w:val="00436C54"/>
    <w:rsid w:val="00436CA8"/>
    <w:rsid w:val="00437935"/>
    <w:rsid w:val="0044266E"/>
    <w:rsid w:val="00443B90"/>
    <w:rsid w:val="0045191F"/>
    <w:rsid w:val="00455047"/>
    <w:rsid w:val="00455133"/>
    <w:rsid w:val="00455B4C"/>
    <w:rsid w:val="004560D5"/>
    <w:rsid w:val="00457589"/>
    <w:rsid w:val="00460117"/>
    <w:rsid w:val="004617F7"/>
    <w:rsid w:val="00462704"/>
    <w:rsid w:val="00463885"/>
    <w:rsid w:val="00465D41"/>
    <w:rsid w:val="00466F51"/>
    <w:rsid w:val="004706FD"/>
    <w:rsid w:val="0047177A"/>
    <w:rsid w:val="00474FE5"/>
    <w:rsid w:val="0047550A"/>
    <w:rsid w:val="00476408"/>
    <w:rsid w:val="00481EAD"/>
    <w:rsid w:val="00482C36"/>
    <w:rsid w:val="004843F4"/>
    <w:rsid w:val="004844CD"/>
    <w:rsid w:val="004857B0"/>
    <w:rsid w:val="004912B6"/>
    <w:rsid w:val="00491B51"/>
    <w:rsid w:val="00494C91"/>
    <w:rsid w:val="00495621"/>
    <w:rsid w:val="00497D62"/>
    <w:rsid w:val="004A1F54"/>
    <w:rsid w:val="004A215B"/>
    <w:rsid w:val="004A2D7B"/>
    <w:rsid w:val="004A46C2"/>
    <w:rsid w:val="004B08D0"/>
    <w:rsid w:val="004B19CB"/>
    <w:rsid w:val="004B2DDD"/>
    <w:rsid w:val="004B3317"/>
    <w:rsid w:val="004B338B"/>
    <w:rsid w:val="004B3BA2"/>
    <w:rsid w:val="004B4E2A"/>
    <w:rsid w:val="004B512B"/>
    <w:rsid w:val="004B5607"/>
    <w:rsid w:val="004B5E0D"/>
    <w:rsid w:val="004B60D9"/>
    <w:rsid w:val="004C04B0"/>
    <w:rsid w:val="004C0F78"/>
    <w:rsid w:val="004C1A22"/>
    <w:rsid w:val="004C3E21"/>
    <w:rsid w:val="004C4163"/>
    <w:rsid w:val="004C5BA5"/>
    <w:rsid w:val="004C5D13"/>
    <w:rsid w:val="004C6014"/>
    <w:rsid w:val="004C6AF8"/>
    <w:rsid w:val="004C74DC"/>
    <w:rsid w:val="004D6658"/>
    <w:rsid w:val="004D6C1F"/>
    <w:rsid w:val="004E03EF"/>
    <w:rsid w:val="004E510D"/>
    <w:rsid w:val="004E6598"/>
    <w:rsid w:val="004E673F"/>
    <w:rsid w:val="004E7198"/>
    <w:rsid w:val="004E7571"/>
    <w:rsid w:val="004E7E57"/>
    <w:rsid w:val="004F1358"/>
    <w:rsid w:val="004F1B87"/>
    <w:rsid w:val="004F244A"/>
    <w:rsid w:val="004F3419"/>
    <w:rsid w:val="004F5372"/>
    <w:rsid w:val="004F5E8D"/>
    <w:rsid w:val="004F7CB9"/>
    <w:rsid w:val="005015B4"/>
    <w:rsid w:val="00501BBF"/>
    <w:rsid w:val="00502A03"/>
    <w:rsid w:val="0050382B"/>
    <w:rsid w:val="005058B1"/>
    <w:rsid w:val="0050634A"/>
    <w:rsid w:val="005065F4"/>
    <w:rsid w:val="00506BAD"/>
    <w:rsid w:val="00511222"/>
    <w:rsid w:val="00511555"/>
    <w:rsid w:val="00514308"/>
    <w:rsid w:val="00516513"/>
    <w:rsid w:val="00516E0A"/>
    <w:rsid w:val="00517063"/>
    <w:rsid w:val="00517EF4"/>
    <w:rsid w:val="00521912"/>
    <w:rsid w:val="00522FEC"/>
    <w:rsid w:val="00524CD3"/>
    <w:rsid w:val="00525C01"/>
    <w:rsid w:val="00525FAB"/>
    <w:rsid w:val="005269F2"/>
    <w:rsid w:val="005271A0"/>
    <w:rsid w:val="00527D94"/>
    <w:rsid w:val="00531A82"/>
    <w:rsid w:val="0053415A"/>
    <w:rsid w:val="005344BD"/>
    <w:rsid w:val="00535CF6"/>
    <w:rsid w:val="00536A1A"/>
    <w:rsid w:val="00537400"/>
    <w:rsid w:val="0053791E"/>
    <w:rsid w:val="00540EDF"/>
    <w:rsid w:val="005418C4"/>
    <w:rsid w:val="0054194E"/>
    <w:rsid w:val="00541A3A"/>
    <w:rsid w:val="00541CE6"/>
    <w:rsid w:val="00542974"/>
    <w:rsid w:val="00547624"/>
    <w:rsid w:val="00547743"/>
    <w:rsid w:val="00547A3A"/>
    <w:rsid w:val="005508FC"/>
    <w:rsid w:val="00553CFD"/>
    <w:rsid w:val="00554B83"/>
    <w:rsid w:val="005551E8"/>
    <w:rsid w:val="00555889"/>
    <w:rsid w:val="00555DF6"/>
    <w:rsid w:val="005576C2"/>
    <w:rsid w:val="00557B9F"/>
    <w:rsid w:val="00561E04"/>
    <w:rsid w:val="0056480F"/>
    <w:rsid w:val="00567095"/>
    <w:rsid w:val="0057024D"/>
    <w:rsid w:val="00571A1C"/>
    <w:rsid w:val="00573B65"/>
    <w:rsid w:val="00573C9C"/>
    <w:rsid w:val="00582161"/>
    <w:rsid w:val="00584098"/>
    <w:rsid w:val="005841C6"/>
    <w:rsid w:val="00584387"/>
    <w:rsid w:val="00584B1C"/>
    <w:rsid w:val="005868A9"/>
    <w:rsid w:val="00586C9E"/>
    <w:rsid w:val="0059040C"/>
    <w:rsid w:val="00591221"/>
    <w:rsid w:val="00592019"/>
    <w:rsid w:val="0059411F"/>
    <w:rsid w:val="00594677"/>
    <w:rsid w:val="005960A3"/>
    <w:rsid w:val="00597447"/>
    <w:rsid w:val="0059745A"/>
    <w:rsid w:val="00597D59"/>
    <w:rsid w:val="005A32D6"/>
    <w:rsid w:val="005A497E"/>
    <w:rsid w:val="005A4C23"/>
    <w:rsid w:val="005A5DEE"/>
    <w:rsid w:val="005B14C0"/>
    <w:rsid w:val="005B14C6"/>
    <w:rsid w:val="005B1B06"/>
    <w:rsid w:val="005B335D"/>
    <w:rsid w:val="005B3A57"/>
    <w:rsid w:val="005B3D6A"/>
    <w:rsid w:val="005B4146"/>
    <w:rsid w:val="005B4657"/>
    <w:rsid w:val="005B4B22"/>
    <w:rsid w:val="005C0443"/>
    <w:rsid w:val="005C1B06"/>
    <w:rsid w:val="005C1BE3"/>
    <w:rsid w:val="005C410D"/>
    <w:rsid w:val="005C50F6"/>
    <w:rsid w:val="005C6279"/>
    <w:rsid w:val="005C7F9A"/>
    <w:rsid w:val="005D299C"/>
    <w:rsid w:val="005D5F3F"/>
    <w:rsid w:val="005D77B9"/>
    <w:rsid w:val="005E004D"/>
    <w:rsid w:val="005E0BA3"/>
    <w:rsid w:val="005E381D"/>
    <w:rsid w:val="005E5083"/>
    <w:rsid w:val="005E7462"/>
    <w:rsid w:val="005F0C8F"/>
    <w:rsid w:val="005F390D"/>
    <w:rsid w:val="005F5BBF"/>
    <w:rsid w:val="005F601D"/>
    <w:rsid w:val="005F7255"/>
    <w:rsid w:val="00600073"/>
    <w:rsid w:val="00601135"/>
    <w:rsid w:val="0060127F"/>
    <w:rsid w:val="0060133C"/>
    <w:rsid w:val="00602141"/>
    <w:rsid w:val="006023F4"/>
    <w:rsid w:val="00603982"/>
    <w:rsid w:val="00604294"/>
    <w:rsid w:val="0060696C"/>
    <w:rsid w:val="006073F3"/>
    <w:rsid w:val="00612F86"/>
    <w:rsid w:val="0061540A"/>
    <w:rsid w:val="00615481"/>
    <w:rsid w:val="006161A5"/>
    <w:rsid w:val="006171E0"/>
    <w:rsid w:val="0062292A"/>
    <w:rsid w:val="00623CB8"/>
    <w:rsid w:val="00624D59"/>
    <w:rsid w:val="006250C3"/>
    <w:rsid w:val="00625A41"/>
    <w:rsid w:val="00627286"/>
    <w:rsid w:val="00630C00"/>
    <w:rsid w:val="00632A1E"/>
    <w:rsid w:val="00632C87"/>
    <w:rsid w:val="006337B0"/>
    <w:rsid w:val="00634560"/>
    <w:rsid w:val="0063580A"/>
    <w:rsid w:val="006365B5"/>
    <w:rsid w:val="00636C4B"/>
    <w:rsid w:val="00640225"/>
    <w:rsid w:val="00643F51"/>
    <w:rsid w:val="006448AB"/>
    <w:rsid w:val="00645075"/>
    <w:rsid w:val="0064570A"/>
    <w:rsid w:val="006457DB"/>
    <w:rsid w:val="00647C3B"/>
    <w:rsid w:val="00650F0F"/>
    <w:rsid w:val="00654FCA"/>
    <w:rsid w:val="0065546A"/>
    <w:rsid w:val="0065673B"/>
    <w:rsid w:val="00660985"/>
    <w:rsid w:val="00661082"/>
    <w:rsid w:val="00663A12"/>
    <w:rsid w:val="00664103"/>
    <w:rsid w:val="006645E1"/>
    <w:rsid w:val="00664EC8"/>
    <w:rsid w:val="006651F3"/>
    <w:rsid w:val="006664F8"/>
    <w:rsid w:val="00671DAA"/>
    <w:rsid w:val="006724B4"/>
    <w:rsid w:val="006735DC"/>
    <w:rsid w:val="006739BF"/>
    <w:rsid w:val="00673F78"/>
    <w:rsid w:val="00674E07"/>
    <w:rsid w:val="006765E4"/>
    <w:rsid w:val="00680522"/>
    <w:rsid w:val="00682F8D"/>
    <w:rsid w:val="006830BF"/>
    <w:rsid w:val="006834F6"/>
    <w:rsid w:val="00683672"/>
    <w:rsid w:val="006856F2"/>
    <w:rsid w:val="00690FEF"/>
    <w:rsid w:val="00691E7E"/>
    <w:rsid w:val="0069232E"/>
    <w:rsid w:val="00692D7A"/>
    <w:rsid w:val="00694A2F"/>
    <w:rsid w:val="00697A72"/>
    <w:rsid w:val="006A278C"/>
    <w:rsid w:val="006A4260"/>
    <w:rsid w:val="006A4DB0"/>
    <w:rsid w:val="006A6391"/>
    <w:rsid w:val="006B0E29"/>
    <w:rsid w:val="006B214D"/>
    <w:rsid w:val="006B21DC"/>
    <w:rsid w:val="006B2CDC"/>
    <w:rsid w:val="006B2CE1"/>
    <w:rsid w:val="006B2F1B"/>
    <w:rsid w:val="006B3E42"/>
    <w:rsid w:val="006B5B5C"/>
    <w:rsid w:val="006B63E4"/>
    <w:rsid w:val="006B69AF"/>
    <w:rsid w:val="006B7ED9"/>
    <w:rsid w:val="006C06E7"/>
    <w:rsid w:val="006C11B9"/>
    <w:rsid w:val="006C2A90"/>
    <w:rsid w:val="006C2F48"/>
    <w:rsid w:val="006C4178"/>
    <w:rsid w:val="006C472F"/>
    <w:rsid w:val="006D2278"/>
    <w:rsid w:val="006D23F4"/>
    <w:rsid w:val="006D3973"/>
    <w:rsid w:val="006D4DEE"/>
    <w:rsid w:val="006E0710"/>
    <w:rsid w:val="006E079E"/>
    <w:rsid w:val="006E2646"/>
    <w:rsid w:val="006E4C75"/>
    <w:rsid w:val="006E6240"/>
    <w:rsid w:val="006E64EE"/>
    <w:rsid w:val="006F322C"/>
    <w:rsid w:val="006F49A5"/>
    <w:rsid w:val="006F5812"/>
    <w:rsid w:val="006F5AA8"/>
    <w:rsid w:val="00701265"/>
    <w:rsid w:val="007026F0"/>
    <w:rsid w:val="00704BB7"/>
    <w:rsid w:val="00704FE2"/>
    <w:rsid w:val="00705060"/>
    <w:rsid w:val="007107D2"/>
    <w:rsid w:val="00710C3E"/>
    <w:rsid w:val="00711099"/>
    <w:rsid w:val="00711488"/>
    <w:rsid w:val="0071202E"/>
    <w:rsid w:val="00712531"/>
    <w:rsid w:val="00715517"/>
    <w:rsid w:val="00715F86"/>
    <w:rsid w:val="007161F6"/>
    <w:rsid w:val="00717315"/>
    <w:rsid w:val="00717D79"/>
    <w:rsid w:val="0072369B"/>
    <w:rsid w:val="007244A9"/>
    <w:rsid w:val="0072493B"/>
    <w:rsid w:val="00724B7E"/>
    <w:rsid w:val="00725F6A"/>
    <w:rsid w:val="00727FB0"/>
    <w:rsid w:val="0073041D"/>
    <w:rsid w:val="0073290C"/>
    <w:rsid w:val="00732C23"/>
    <w:rsid w:val="00733013"/>
    <w:rsid w:val="0073335C"/>
    <w:rsid w:val="00733A43"/>
    <w:rsid w:val="00733E31"/>
    <w:rsid w:val="0073447A"/>
    <w:rsid w:val="00736BDB"/>
    <w:rsid w:val="007418D4"/>
    <w:rsid w:val="007423D3"/>
    <w:rsid w:val="007424B5"/>
    <w:rsid w:val="00743032"/>
    <w:rsid w:val="00743228"/>
    <w:rsid w:val="00743BE0"/>
    <w:rsid w:val="00746467"/>
    <w:rsid w:val="0074690A"/>
    <w:rsid w:val="00757F46"/>
    <w:rsid w:val="00760B4F"/>
    <w:rsid w:val="007625A9"/>
    <w:rsid w:val="0076361A"/>
    <w:rsid w:val="007659D2"/>
    <w:rsid w:val="0077165C"/>
    <w:rsid w:val="007720CA"/>
    <w:rsid w:val="007736E2"/>
    <w:rsid w:val="00776F6D"/>
    <w:rsid w:val="007773BF"/>
    <w:rsid w:val="00777852"/>
    <w:rsid w:val="00782764"/>
    <w:rsid w:val="007830C5"/>
    <w:rsid w:val="00783940"/>
    <w:rsid w:val="007849CC"/>
    <w:rsid w:val="00784E1D"/>
    <w:rsid w:val="007850DD"/>
    <w:rsid w:val="00786068"/>
    <w:rsid w:val="00790104"/>
    <w:rsid w:val="007914D5"/>
    <w:rsid w:val="0079187C"/>
    <w:rsid w:val="00791CA0"/>
    <w:rsid w:val="00791F27"/>
    <w:rsid w:val="00791F61"/>
    <w:rsid w:val="00794865"/>
    <w:rsid w:val="0079521B"/>
    <w:rsid w:val="007A0454"/>
    <w:rsid w:val="007A07CD"/>
    <w:rsid w:val="007A103B"/>
    <w:rsid w:val="007A4599"/>
    <w:rsid w:val="007A5045"/>
    <w:rsid w:val="007A50B6"/>
    <w:rsid w:val="007A66E4"/>
    <w:rsid w:val="007A7651"/>
    <w:rsid w:val="007B1B63"/>
    <w:rsid w:val="007B2C8D"/>
    <w:rsid w:val="007B42A3"/>
    <w:rsid w:val="007B5027"/>
    <w:rsid w:val="007B597F"/>
    <w:rsid w:val="007B6E53"/>
    <w:rsid w:val="007C02E7"/>
    <w:rsid w:val="007C07E3"/>
    <w:rsid w:val="007C28F2"/>
    <w:rsid w:val="007C6AD7"/>
    <w:rsid w:val="007C701F"/>
    <w:rsid w:val="007C716F"/>
    <w:rsid w:val="007D0E35"/>
    <w:rsid w:val="007D5F68"/>
    <w:rsid w:val="007D6268"/>
    <w:rsid w:val="007D7F8E"/>
    <w:rsid w:val="007E386A"/>
    <w:rsid w:val="007E3EE3"/>
    <w:rsid w:val="007E6127"/>
    <w:rsid w:val="007F10FB"/>
    <w:rsid w:val="007F168D"/>
    <w:rsid w:val="007F1DFB"/>
    <w:rsid w:val="007F3209"/>
    <w:rsid w:val="007F4BED"/>
    <w:rsid w:val="007F6493"/>
    <w:rsid w:val="007F6C5B"/>
    <w:rsid w:val="00800064"/>
    <w:rsid w:val="008033C9"/>
    <w:rsid w:val="00803838"/>
    <w:rsid w:val="00804E1F"/>
    <w:rsid w:val="00806ED8"/>
    <w:rsid w:val="00812A15"/>
    <w:rsid w:val="00812EBA"/>
    <w:rsid w:val="008137D7"/>
    <w:rsid w:val="008139BF"/>
    <w:rsid w:val="008152DE"/>
    <w:rsid w:val="00815DA1"/>
    <w:rsid w:val="008160AE"/>
    <w:rsid w:val="0082173D"/>
    <w:rsid w:val="00821A64"/>
    <w:rsid w:val="008244A7"/>
    <w:rsid w:val="00824594"/>
    <w:rsid w:val="0083200D"/>
    <w:rsid w:val="0083330C"/>
    <w:rsid w:val="008356C8"/>
    <w:rsid w:val="00840560"/>
    <w:rsid w:val="00843800"/>
    <w:rsid w:val="0084424B"/>
    <w:rsid w:val="00845014"/>
    <w:rsid w:val="00846702"/>
    <w:rsid w:val="00846AA3"/>
    <w:rsid w:val="008478FE"/>
    <w:rsid w:val="00852A76"/>
    <w:rsid w:val="00853F26"/>
    <w:rsid w:val="00854B8F"/>
    <w:rsid w:val="008566F4"/>
    <w:rsid w:val="00856FF0"/>
    <w:rsid w:val="00857668"/>
    <w:rsid w:val="0086208F"/>
    <w:rsid w:val="00862C42"/>
    <w:rsid w:val="0086319D"/>
    <w:rsid w:val="00863972"/>
    <w:rsid w:val="008640FB"/>
    <w:rsid w:val="0086797F"/>
    <w:rsid w:val="00871029"/>
    <w:rsid w:val="008727E6"/>
    <w:rsid w:val="008732CD"/>
    <w:rsid w:val="00873BFE"/>
    <w:rsid w:val="00875788"/>
    <w:rsid w:val="00876960"/>
    <w:rsid w:val="00876BAD"/>
    <w:rsid w:val="00876BDE"/>
    <w:rsid w:val="008771B2"/>
    <w:rsid w:val="00877A04"/>
    <w:rsid w:val="008820E5"/>
    <w:rsid w:val="00882B0D"/>
    <w:rsid w:val="00882D64"/>
    <w:rsid w:val="00883643"/>
    <w:rsid w:val="00884F2C"/>
    <w:rsid w:val="00885958"/>
    <w:rsid w:val="008859BF"/>
    <w:rsid w:val="00887786"/>
    <w:rsid w:val="008901C4"/>
    <w:rsid w:val="008919E5"/>
    <w:rsid w:val="0089436A"/>
    <w:rsid w:val="00894F67"/>
    <w:rsid w:val="008956B8"/>
    <w:rsid w:val="008956E8"/>
    <w:rsid w:val="008A2A52"/>
    <w:rsid w:val="008A2B0E"/>
    <w:rsid w:val="008A45E9"/>
    <w:rsid w:val="008A54F3"/>
    <w:rsid w:val="008B1196"/>
    <w:rsid w:val="008B2703"/>
    <w:rsid w:val="008B3925"/>
    <w:rsid w:val="008B44E9"/>
    <w:rsid w:val="008B68DD"/>
    <w:rsid w:val="008B6FC1"/>
    <w:rsid w:val="008B7689"/>
    <w:rsid w:val="008B7BEE"/>
    <w:rsid w:val="008C16AB"/>
    <w:rsid w:val="008C2842"/>
    <w:rsid w:val="008C4E1C"/>
    <w:rsid w:val="008C5964"/>
    <w:rsid w:val="008C5A57"/>
    <w:rsid w:val="008C6C64"/>
    <w:rsid w:val="008D1313"/>
    <w:rsid w:val="008D2576"/>
    <w:rsid w:val="008D5602"/>
    <w:rsid w:val="008D6D69"/>
    <w:rsid w:val="008D7BEC"/>
    <w:rsid w:val="008E1575"/>
    <w:rsid w:val="008E2176"/>
    <w:rsid w:val="008E27AB"/>
    <w:rsid w:val="008E2DC7"/>
    <w:rsid w:val="008E317E"/>
    <w:rsid w:val="008E39BD"/>
    <w:rsid w:val="008E5009"/>
    <w:rsid w:val="008E520A"/>
    <w:rsid w:val="008E57F3"/>
    <w:rsid w:val="008E5AE2"/>
    <w:rsid w:val="008F0694"/>
    <w:rsid w:val="008F1C0B"/>
    <w:rsid w:val="008F3E47"/>
    <w:rsid w:val="008F7FA5"/>
    <w:rsid w:val="009036B4"/>
    <w:rsid w:val="0090372A"/>
    <w:rsid w:val="00903A65"/>
    <w:rsid w:val="00905705"/>
    <w:rsid w:val="00907F26"/>
    <w:rsid w:val="00910969"/>
    <w:rsid w:val="009111E1"/>
    <w:rsid w:val="0091220D"/>
    <w:rsid w:val="0091252B"/>
    <w:rsid w:val="0091530A"/>
    <w:rsid w:val="00915862"/>
    <w:rsid w:val="00915FB0"/>
    <w:rsid w:val="0091794E"/>
    <w:rsid w:val="0091797F"/>
    <w:rsid w:val="00917EAA"/>
    <w:rsid w:val="00917F66"/>
    <w:rsid w:val="00923BCF"/>
    <w:rsid w:val="00924418"/>
    <w:rsid w:val="00927CA2"/>
    <w:rsid w:val="00930D9B"/>
    <w:rsid w:val="00933BBF"/>
    <w:rsid w:val="009347A6"/>
    <w:rsid w:val="00934857"/>
    <w:rsid w:val="00935838"/>
    <w:rsid w:val="00936770"/>
    <w:rsid w:val="00936A15"/>
    <w:rsid w:val="00937969"/>
    <w:rsid w:val="00937B36"/>
    <w:rsid w:val="00940136"/>
    <w:rsid w:val="00940CFA"/>
    <w:rsid w:val="0094304E"/>
    <w:rsid w:val="0094343F"/>
    <w:rsid w:val="00943C86"/>
    <w:rsid w:val="009443CF"/>
    <w:rsid w:val="0094524E"/>
    <w:rsid w:val="00946F9C"/>
    <w:rsid w:val="00947435"/>
    <w:rsid w:val="0094747A"/>
    <w:rsid w:val="00947919"/>
    <w:rsid w:val="00947E29"/>
    <w:rsid w:val="009500A8"/>
    <w:rsid w:val="00955F1E"/>
    <w:rsid w:val="00962E28"/>
    <w:rsid w:val="0096388A"/>
    <w:rsid w:val="009638C3"/>
    <w:rsid w:val="00965320"/>
    <w:rsid w:val="00965446"/>
    <w:rsid w:val="00965B45"/>
    <w:rsid w:val="00965EC8"/>
    <w:rsid w:val="00970153"/>
    <w:rsid w:val="00970E1E"/>
    <w:rsid w:val="00972C22"/>
    <w:rsid w:val="009744AE"/>
    <w:rsid w:val="0097457D"/>
    <w:rsid w:val="00975BF4"/>
    <w:rsid w:val="00981A39"/>
    <w:rsid w:val="00984C39"/>
    <w:rsid w:val="00986F13"/>
    <w:rsid w:val="00990890"/>
    <w:rsid w:val="00990DB6"/>
    <w:rsid w:val="00991756"/>
    <w:rsid w:val="0099235C"/>
    <w:rsid w:val="009926AF"/>
    <w:rsid w:val="00992C3D"/>
    <w:rsid w:val="00993D33"/>
    <w:rsid w:val="00993EDE"/>
    <w:rsid w:val="009A0054"/>
    <w:rsid w:val="009A0532"/>
    <w:rsid w:val="009A1B3D"/>
    <w:rsid w:val="009A1CAA"/>
    <w:rsid w:val="009A20BA"/>
    <w:rsid w:val="009A789B"/>
    <w:rsid w:val="009B0591"/>
    <w:rsid w:val="009B0999"/>
    <w:rsid w:val="009B09CB"/>
    <w:rsid w:val="009B1112"/>
    <w:rsid w:val="009B12E7"/>
    <w:rsid w:val="009B20BA"/>
    <w:rsid w:val="009B265D"/>
    <w:rsid w:val="009B294E"/>
    <w:rsid w:val="009B2B90"/>
    <w:rsid w:val="009B71D2"/>
    <w:rsid w:val="009B7E71"/>
    <w:rsid w:val="009C14BD"/>
    <w:rsid w:val="009C3581"/>
    <w:rsid w:val="009C3715"/>
    <w:rsid w:val="009C5D83"/>
    <w:rsid w:val="009C5E0F"/>
    <w:rsid w:val="009C5FC6"/>
    <w:rsid w:val="009C634F"/>
    <w:rsid w:val="009C771B"/>
    <w:rsid w:val="009D1524"/>
    <w:rsid w:val="009D351E"/>
    <w:rsid w:val="009D3669"/>
    <w:rsid w:val="009D371B"/>
    <w:rsid w:val="009D5A22"/>
    <w:rsid w:val="009D6F11"/>
    <w:rsid w:val="009D730C"/>
    <w:rsid w:val="009E117D"/>
    <w:rsid w:val="009E1E89"/>
    <w:rsid w:val="009E2204"/>
    <w:rsid w:val="009E34E8"/>
    <w:rsid w:val="009E59D4"/>
    <w:rsid w:val="009E658E"/>
    <w:rsid w:val="009F02F5"/>
    <w:rsid w:val="009F2757"/>
    <w:rsid w:val="009F2F0C"/>
    <w:rsid w:val="009F3B87"/>
    <w:rsid w:val="009F642D"/>
    <w:rsid w:val="009F70AC"/>
    <w:rsid w:val="009F71B8"/>
    <w:rsid w:val="00A00D4E"/>
    <w:rsid w:val="00A0393F"/>
    <w:rsid w:val="00A041EF"/>
    <w:rsid w:val="00A042A5"/>
    <w:rsid w:val="00A04D75"/>
    <w:rsid w:val="00A0596C"/>
    <w:rsid w:val="00A06DE9"/>
    <w:rsid w:val="00A079D6"/>
    <w:rsid w:val="00A07C0B"/>
    <w:rsid w:val="00A10532"/>
    <w:rsid w:val="00A1120D"/>
    <w:rsid w:val="00A115CC"/>
    <w:rsid w:val="00A115DA"/>
    <w:rsid w:val="00A12025"/>
    <w:rsid w:val="00A12E1F"/>
    <w:rsid w:val="00A14323"/>
    <w:rsid w:val="00A157DF"/>
    <w:rsid w:val="00A166F0"/>
    <w:rsid w:val="00A16C18"/>
    <w:rsid w:val="00A17082"/>
    <w:rsid w:val="00A178D6"/>
    <w:rsid w:val="00A2151B"/>
    <w:rsid w:val="00A21B49"/>
    <w:rsid w:val="00A23578"/>
    <w:rsid w:val="00A23E01"/>
    <w:rsid w:val="00A24419"/>
    <w:rsid w:val="00A2469C"/>
    <w:rsid w:val="00A248E7"/>
    <w:rsid w:val="00A25763"/>
    <w:rsid w:val="00A269F7"/>
    <w:rsid w:val="00A32C8E"/>
    <w:rsid w:val="00A33C08"/>
    <w:rsid w:val="00A342C5"/>
    <w:rsid w:val="00A34C26"/>
    <w:rsid w:val="00A35774"/>
    <w:rsid w:val="00A35DCC"/>
    <w:rsid w:val="00A37D75"/>
    <w:rsid w:val="00A401CB"/>
    <w:rsid w:val="00A422E9"/>
    <w:rsid w:val="00A42F3E"/>
    <w:rsid w:val="00A43BA2"/>
    <w:rsid w:val="00A441CE"/>
    <w:rsid w:val="00A445D4"/>
    <w:rsid w:val="00A47122"/>
    <w:rsid w:val="00A507C3"/>
    <w:rsid w:val="00A5116F"/>
    <w:rsid w:val="00A52191"/>
    <w:rsid w:val="00A52830"/>
    <w:rsid w:val="00A5435D"/>
    <w:rsid w:val="00A61804"/>
    <w:rsid w:val="00A62A74"/>
    <w:rsid w:val="00A63656"/>
    <w:rsid w:val="00A63BF8"/>
    <w:rsid w:val="00A63E64"/>
    <w:rsid w:val="00A67DE0"/>
    <w:rsid w:val="00A70E67"/>
    <w:rsid w:val="00A7214C"/>
    <w:rsid w:val="00A726B7"/>
    <w:rsid w:val="00A72DB6"/>
    <w:rsid w:val="00A72F2F"/>
    <w:rsid w:val="00A73EC9"/>
    <w:rsid w:val="00A7535A"/>
    <w:rsid w:val="00A8002C"/>
    <w:rsid w:val="00A80BFD"/>
    <w:rsid w:val="00A82F5F"/>
    <w:rsid w:val="00A83891"/>
    <w:rsid w:val="00A84813"/>
    <w:rsid w:val="00A85D15"/>
    <w:rsid w:val="00A8654F"/>
    <w:rsid w:val="00A87B6D"/>
    <w:rsid w:val="00A91127"/>
    <w:rsid w:val="00A9173C"/>
    <w:rsid w:val="00A9198B"/>
    <w:rsid w:val="00A91EA3"/>
    <w:rsid w:val="00A926C3"/>
    <w:rsid w:val="00A92879"/>
    <w:rsid w:val="00A92AFB"/>
    <w:rsid w:val="00A94A28"/>
    <w:rsid w:val="00A95A43"/>
    <w:rsid w:val="00A96076"/>
    <w:rsid w:val="00A97712"/>
    <w:rsid w:val="00AA2377"/>
    <w:rsid w:val="00AA3B63"/>
    <w:rsid w:val="00AA69E4"/>
    <w:rsid w:val="00AA7595"/>
    <w:rsid w:val="00AB218E"/>
    <w:rsid w:val="00AB24F6"/>
    <w:rsid w:val="00AB5990"/>
    <w:rsid w:val="00AB5B13"/>
    <w:rsid w:val="00AB733A"/>
    <w:rsid w:val="00AC1793"/>
    <w:rsid w:val="00AC2491"/>
    <w:rsid w:val="00AC2ACE"/>
    <w:rsid w:val="00AC2C75"/>
    <w:rsid w:val="00AC652F"/>
    <w:rsid w:val="00AC73B1"/>
    <w:rsid w:val="00AD12A7"/>
    <w:rsid w:val="00AD495F"/>
    <w:rsid w:val="00AD5683"/>
    <w:rsid w:val="00AD59AA"/>
    <w:rsid w:val="00AD5F34"/>
    <w:rsid w:val="00AD5F84"/>
    <w:rsid w:val="00AD626E"/>
    <w:rsid w:val="00AD64A6"/>
    <w:rsid w:val="00AD64F9"/>
    <w:rsid w:val="00AE0100"/>
    <w:rsid w:val="00AE0BB7"/>
    <w:rsid w:val="00AE0DFE"/>
    <w:rsid w:val="00AE14C6"/>
    <w:rsid w:val="00AE1B4A"/>
    <w:rsid w:val="00AE222E"/>
    <w:rsid w:val="00AE2B4A"/>
    <w:rsid w:val="00AE2F5A"/>
    <w:rsid w:val="00AE50CF"/>
    <w:rsid w:val="00AE6554"/>
    <w:rsid w:val="00AE6569"/>
    <w:rsid w:val="00AE6CB8"/>
    <w:rsid w:val="00AE7965"/>
    <w:rsid w:val="00AF0148"/>
    <w:rsid w:val="00AF05CB"/>
    <w:rsid w:val="00AF1092"/>
    <w:rsid w:val="00AF3246"/>
    <w:rsid w:val="00AF370D"/>
    <w:rsid w:val="00AF4B6D"/>
    <w:rsid w:val="00AF5520"/>
    <w:rsid w:val="00AF573F"/>
    <w:rsid w:val="00B01603"/>
    <w:rsid w:val="00B01637"/>
    <w:rsid w:val="00B02FFD"/>
    <w:rsid w:val="00B03BDE"/>
    <w:rsid w:val="00B056D0"/>
    <w:rsid w:val="00B05F5D"/>
    <w:rsid w:val="00B0686B"/>
    <w:rsid w:val="00B070A5"/>
    <w:rsid w:val="00B10202"/>
    <w:rsid w:val="00B11B62"/>
    <w:rsid w:val="00B11ED8"/>
    <w:rsid w:val="00B11F8D"/>
    <w:rsid w:val="00B127B7"/>
    <w:rsid w:val="00B1371C"/>
    <w:rsid w:val="00B13AB2"/>
    <w:rsid w:val="00B14214"/>
    <w:rsid w:val="00B1561F"/>
    <w:rsid w:val="00B15CE2"/>
    <w:rsid w:val="00B21032"/>
    <w:rsid w:val="00B21C65"/>
    <w:rsid w:val="00B226DF"/>
    <w:rsid w:val="00B25BB4"/>
    <w:rsid w:val="00B25EF1"/>
    <w:rsid w:val="00B26332"/>
    <w:rsid w:val="00B26E6A"/>
    <w:rsid w:val="00B278BB"/>
    <w:rsid w:val="00B306CB"/>
    <w:rsid w:val="00B3075B"/>
    <w:rsid w:val="00B31B0E"/>
    <w:rsid w:val="00B32072"/>
    <w:rsid w:val="00B322F8"/>
    <w:rsid w:val="00B33553"/>
    <w:rsid w:val="00B3373F"/>
    <w:rsid w:val="00B33C8B"/>
    <w:rsid w:val="00B35E18"/>
    <w:rsid w:val="00B3616B"/>
    <w:rsid w:val="00B365F6"/>
    <w:rsid w:val="00B37FF2"/>
    <w:rsid w:val="00B44645"/>
    <w:rsid w:val="00B450E8"/>
    <w:rsid w:val="00B46815"/>
    <w:rsid w:val="00B47AB3"/>
    <w:rsid w:val="00B5129D"/>
    <w:rsid w:val="00B5237D"/>
    <w:rsid w:val="00B5320D"/>
    <w:rsid w:val="00B543AD"/>
    <w:rsid w:val="00B567A5"/>
    <w:rsid w:val="00B60FD6"/>
    <w:rsid w:val="00B6253D"/>
    <w:rsid w:val="00B6267C"/>
    <w:rsid w:val="00B64C85"/>
    <w:rsid w:val="00B65493"/>
    <w:rsid w:val="00B67F9D"/>
    <w:rsid w:val="00B72A17"/>
    <w:rsid w:val="00B73051"/>
    <w:rsid w:val="00B76068"/>
    <w:rsid w:val="00B76C8A"/>
    <w:rsid w:val="00B77C3B"/>
    <w:rsid w:val="00B80903"/>
    <w:rsid w:val="00B80C29"/>
    <w:rsid w:val="00B81FBE"/>
    <w:rsid w:val="00B82834"/>
    <w:rsid w:val="00B8295C"/>
    <w:rsid w:val="00B8340E"/>
    <w:rsid w:val="00B84132"/>
    <w:rsid w:val="00B8451B"/>
    <w:rsid w:val="00B84BEF"/>
    <w:rsid w:val="00B854CC"/>
    <w:rsid w:val="00B868A6"/>
    <w:rsid w:val="00B879A6"/>
    <w:rsid w:val="00B92904"/>
    <w:rsid w:val="00B932DD"/>
    <w:rsid w:val="00B93971"/>
    <w:rsid w:val="00B939F9"/>
    <w:rsid w:val="00B95B4A"/>
    <w:rsid w:val="00BA043A"/>
    <w:rsid w:val="00BA1DE2"/>
    <w:rsid w:val="00BA24F5"/>
    <w:rsid w:val="00BA2A8A"/>
    <w:rsid w:val="00BA618C"/>
    <w:rsid w:val="00BA6C91"/>
    <w:rsid w:val="00BA7B68"/>
    <w:rsid w:val="00BB399F"/>
    <w:rsid w:val="00BB65F8"/>
    <w:rsid w:val="00BB6709"/>
    <w:rsid w:val="00BB6DC5"/>
    <w:rsid w:val="00BB76F9"/>
    <w:rsid w:val="00BC6251"/>
    <w:rsid w:val="00BC6531"/>
    <w:rsid w:val="00BC7822"/>
    <w:rsid w:val="00BC79E1"/>
    <w:rsid w:val="00BD1DD8"/>
    <w:rsid w:val="00BD24A2"/>
    <w:rsid w:val="00BD3358"/>
    <w:rsid w:val="00BD3F1D"/>
    <w:rsid w:val="00BD46E5"/>
    <w:rsid w:val="00BD7357"/>
    <w:rsid w:val="00BD7A4A"/>
    <w:rsid w:val="00BE01BA"/>
    <w:rsid w:val="00BE1110"/>
    <w:rsid w:val="00BE156F"/>
    <w:rsid w:val="00BE18A1"/>
    <w:rsid w:val="00BE33A4"/>
    <w:rsid w:val="00BE3406"/>
    <w:rsid w:val="00BE614E"/>
    <w:rsid w:val="00BE6B41"/>
    <w:rsid w:val="00BF11D0"/>
    <w:rsid w:val="00BF20FB"/>
    <w:rsid w:val="00BF2429"/>
    <w:rsid w:val="00BF3ECE"/>
    <w:rsid w:val="00BF4602"/>
    <w:rsid w:val="00BF7805"/>
    <w:rsid w:val="00C0072F"/>
    <w:rsid w:val="00C00A9E"/>
    <w:rsid w:val="00C01666"/>
    <w:rsid w:val="00C02835"/>
    <w:rsid w:val="00C02C3E"/>
    <w:rsid w:val="00C04D77"/>
    <w:rsid w:val="00C054BE"/>
    <w:rsid w:val="00C0688F"/>
    <w:rsid w:val="00C07339"/>
    <w:rsid w:val="00C07DAB"/>
    <w:rsid w:val="00C10881"/>
    <w:rsid w:val="00C12105"/>
    <w:rsid w:val="00C1260F"/>
    <w:rsid w:val="00C12A06"/>
    <w:rsid w:val="00C12D39"/>
    <w:rsid w:val="00C14FB9"/>
    <w:rsid w:val="00C158CB"/>
    <w:rsid w:val="00C16401"/>
    <w:rsid w:val="00C16936"/>
    <w:rsid w:val="00C169F6"/>
    <w:rsid w:val="00C20908"/>
    <w:rsid w:val="00C20AA0"/>
    <w:rsid w:val="00C253C2"/>
    <w:rsid w:val="00C25CBB"/>
    <w:rsid w:val="00C26013"/>
    <w:rsid w:val="00C27B6F"/>
    <w:rsid w:val="00C27BA2"/>
    <w:rsid w:val="00C32BCD"/>
    <w:rsid w:val="00C33B14"/>
    <w:rsid w:val="00C36B37"/>
    <w:rsid w:val="00C36DB7"/>
    <w:rsid w:val="00C377F3"/>
    <w:rsid w:val="00C40B46"/>
    <w:rsid w:val="00C410C4"/>
    <w:rsid w:val="00C41483"/>
    <w:rsid w:val="00C41B9F"/>
    <w:rsid w:val="00C41C2C"/>
    <w:rsid w:val="00C42D92"/>
    <w:rsid w:val="00C435F1"/>
    <w:rsid w:val="00C43D97"/>
    <w:rsid w:val="00C44046"/>
    <w:rsid w:val="00C44B9B"/>
    <w:rsid w:val="00C456F0"/>
    <w:rsid w:val="00C47359"/>
    <w:rsid w:val="00C47635"/>
    <w:rsid w:val="00C51A9F"/>
    <w:rsid w:val="00C5323D"/>
    <w:rsid w:val="00C53C39"/>
    <w:rsid w:val="00C604CF"/>
    <w:rsid w:val="00C60D31"/>
    <w:rsid w:val="00C639FE"/>
    <w:rsid w:val="00C650B6"/>
    <w:rsid w:val="00C6554A"/>
    <w:rsid w:val="00C6698F"/>
    <w:rsid w:val="00C6726A"/>
    <w:rsid w:val="00C702D7"/>
    <w:rsid w:val="00C7212F"/>
    <w:rsid w:val="00C73650"/>
    <w:rsid w:val="00C7521D"/>
    <w:rsid w:val="00C754C4"/>
    <w:rsid w:val="00C75CEE"/>
    <w:rsid w:val="00C80278"/>
    <w:rsid w:val="00C80D3E"/>
    <w:rsid w:val="00C80EBF"/>
    <w:rsid w:val="00C835F2"/>
    <w:rsid w:val="00C84441"/>
    <w:rsid w:val="00C844F6"/>
    <w:rsid w:val="00C85A3C"/>
    <w:rsid w:val="00C85C47"/>
    <w:rsid w:val="00C86274"/>
    <w:rsid w:val="00C9062E"/>
    <w:rsid w:val="00C91ACB"/>
    <w:rsid w:val="00C922BF"/>
    <w:rsid w:val="00C92554"/>
    <w:rsid w:val="00C94330"/>
    <w:rsid w:val="00C94DAF"/>
    <w:rsid w:val="00C96173"/>
    <w:rsid w:val="00C97884"/>
    <w:rsid w:val="00C97A92"/>
    <w:rsid w:val="00C97EF7"/>
    <w:rsid w:val="00CA122C"/>
    <w:rsid w:val="00CA50FF"/>
    <w:rsid w:val="00CA68F3"/>
    <w:rsid w:val="00CB04BA"/>
    <w:rsid w:val="00CB435B"/>
    <w:rsid w:val="00CB4C49"/>
    <w:rsid w:val="00CB512C"/>
    <w:rsid w:val="00CB62C5"/>
    <w:rsid w:val="00CB62C7"/>
    <w:rsid w:val="00CB6848"/>
    <w:rsid w:val="00CB7E46"/>
    <w:rsid w:val="00CC0154"/>
    <w:rsid w:val="00CC1FC3"/>
    <w:rsid w:val="00CC2418"/>
    <w:rsid w:val="00CC3FBC"/>
    <w:rsid w:val="00CC5465"/>
    <w:rsid w:val="00CC671F"/>
    <w:rsid w:val="00CC7845"/>
    <w:rsid w:val="00CD0247"/>
    <w:rsid w:val="00CD190F"/>
    <w:rsid w:val="00CD222D"/>
    <w:rsid w:val="00CD4F3F"/>
    <w:rsid w:val="00CD6581"/>
    <w:rsid w:val="00CD6AC2"/>
    <w:rsid w:val="00CD77CE"/>
    <w:rsid w:val="00CE00AA"/>
    <w:rsid w:val="00CE0CDE"/>
    <w:rsid w:val="00CE11AD"/>
    <w:rsid w:val="00CE34E0"/>
    <w:rsid w:val="00CE3EC1"/>
    <w:rsid w:val="00CE6400"/>
    <w:rsid w:val="00CE6DA5"/>
    <w:rsid w:val="00CE6F71"/>
    <w:rsid w:val="00CE76A8"/>
    <w:rsid w:val="00CE7D2A"/>
    <w:rsid w:val="00CF2FC5"/>
    <w:rsid w:val="00CF4CED"/>
    <w:rsid w:val="00CF5ED6"/>
    <w:rsid w:val="00CF7C57"/>
    <w:rsid w:val="00CF7E09"/>
    <w:rsid w:val="00D022F4"/>
    <w:rsid w:val="00D0571A"/>
    <w:rsid w:val="00D05EFD"/>
    <w:rsid w:val="00D06108"/>
    <w:rsid w:val="00D074B4"/>
    <w:rsid w:val="00D10871"/>
    <w:rsid w:val="00D12696"/>
    <w:rsid w:val="00D12C86"/>
    <w:rsid w:val="00D142F6"/>
    <w:rsid w:val="00D143AC"/>
    <w:rsid w:val="00D14F8A"/>
    <w:rsid w:val="00D14F95"/>
    <w:rsid w:val="00D14FE2"/>
    <w:rsid w:val="00D15309"/>
    <w:rsid w:val="00D16419"/>
    <w:rsid w:val="00D176AF"/>
    <w:rsid w:val="00D22207"/>
    <w:rsid w:val="00D22AC2"/>
    <w:rsid w:val="00D234E1"/>
    <w:rsid w:val="00D23827"/>
    <w:rsid w:val="00D24B55"/>
    <w:rsid w:val="00D24DFF"/>
    <w:rsid w:val="00D2510A"/>
    <w:rsid w:val="00D25665"/>
    <w:rsid w:val="00D27DE4"/>
    <w:rsid w:val="00D32AB7"/>
    <w:rsid w:val="00D331AD"/>
    <w:rsid w:val="00D369AA"/>
    <w:rsid w:val="00D37445"/>
    <w:rsid w:val="00D37961"/>
    <w:rsid w:val="00D401C8"/>
    <w:rsid w:val="00D414C8"/>
    <w:rsid w:val="00D41F7B"/>
    <w:rsid w:val="00D42A2B"/>
    <w:rsid w:val="00D43460"/>
    <w:rsid w:val="00D43BB9"/>
    <w:rsid w:val="00D44B8B"/>
    <w:rsid w:val="00D461D5"/>
    <w:rsid w:val="00D51405"/>
    <w:rsid w:val="00D53B70"/>
    <w:rsid w:val="00D5697A"/>
    <w:rsid w:val="00D57F7D"/>
    <w:rsid w:val="00D603C9"/>
    <w:rsid w:val="00D60463"/>
    <w:rsid w:val="00D606F1"/>
    <w:rsid w:val="00D6126B"/>
    <w:rsid w:val="00D623D1"/>
    <w:rsid w:val="00D63448"/>
    <w:rsid w:val="00D653E9"/>
    <w:rsid w:val="00D65693"/>
    <w:rsid w:val="00D66787"/>
    <w:rsid w:val="00D66BCC"/>
    <w:rsid w:val="00D67359"/>
    <w:rsid w:val="00D702DA"/>
    <w:rsid w:val="00D71B79"/>
    <w:rsid w:val="00D72311"/>
    <w:rsid w:val="00D73B30"/>
    <w:rsid w:val="00D73BF8"/>
    <w:rsid w:val="00D75A14"/>
    <w:rsid w:val="00D75DF3"/>
    <w:rsid w:val="00D76837"/>
    <w:rsid w:val="00D8063D"/>
    <w:rsid w:val="00D816A7"/>
    <w:rsid w:val="00D81815"/>
    <w:rsid w:val="00D81B9A"/>
    <w:rsid w:val="00D8375A"/>
    <w:rsid w:val="00D84AA9"/>
    <w:rsid w:val="00D84E1C"/>
    <w:rsid w:val="00D85869"/>
    <w:rsid w:val="00D90B72"/>
    <w:rsid w:val="00D91974"/>
    <w:rsid w:val="00D92254"/>
    <w:rsid w:val="00D92CB8"/>
    <w:rsid w:val="00D93E23"/>
    <w:rsid w:val="00D94155"/>
    <w:rsid w:val="00D95018"/>
    <w:rsid w:val="00D95479"/>
    <w:rsid w:val="00D95C04"/>
    <w:rsid w:val="00D9663F"/>
    <w:rsid w:val="00DA1DE4"/>
    <w:rsid w:val="00DA2584"/>
    <w:rsid w:val="00DA29A2"/>
    <w:rsid w:val="00DA4072"/>
    <w:rsid w:val="00DA40AF"/>
    <w:rsid w:val="00DA4AC7"/>
    <w:rsid w:val="00DA64BB"/>
    <w:rsid w:val="00DA700A"/>
    <w:rsid w:val="00DB15D8"/>
    <w:rsid w:val="00DB1AE3"/>
    <w:rsid w:val="00DB1EFD"/>
    <w:rsid w:val="00DB2E70"/>
    <w:rsid w:val="00DB3D2B"/>
    <w:rsid w:val="00DB3E1D"/>
    <w:rsid w:val="00DB4110"/>
    <w:rsid w:val="00DB61B0"/>
    <w:rsid w:val="00DB7847"/>
    <w:rsid w:val="00DC00C3"/>
    <w:rsid w:val="00DC61C1"/>
    <w:rsid w:val="00DC63E3"/>
    <w:rsid w:val="00DC6E3E"/>
    <w:rsid w:val="00DC72CF"/>
    <w:rsid w:val="00DD00E4"/>
    <w:rsid w:val="00DD0EEF"/>
    <w:rsid w:val="00DD2060"/>
    <w:rsid w:val="00DD28B4"/>
    <w:rsid w:val="00DD498E"/>
    <w:rsid w:val="00DD4B40"/>
    <w:rsid w:val="00DD4D11"/>
    <w:rsid w:val="00DD7DDC"/>
    <w:rsid w:val="00DD7F3F"/>
    <w:rsid w:val="00DE0EFB"/>
    <w:rsid w:val="00DE1B3E"/>
    <w:rsid w:val="00DE1CBC"/>
    <w:rsid w:val="00DE2B4E"/>
    <w:rsid w:val="00DE347F"/>
    <w:rsid w:val="00DE4739"/>
    <w:rsid w:val="00DE4E27"/>
    <w:rsid w:val="00DE6776"/>
    <w:rsid w:val="00DF03D3"/>
    <w:rsid w:val="00DF0CF6"/>
    <w:rsid w:val="00DF372A"/>
    <w:rsid w:val="00DF3985"/>
    <w:rsid w:val="00DF41FD"/>
    <w:rsid w:val="00DF49A9"/>
    <w:rsid w:val="00DF58D7"/>
    <w:rsid w:val="00DF7C5A"/>
    <w:rsid w:val="00E004BC"/>
    <w:rsid w:val="00E00756"/>
    <w:rsid w:val="00E00D16"/>
    <w:rsid w:val="00E00E01"/>
    <w:rsid w:val="00E00E23"/>
    <w:rsid w:val="00E02ADB"/>
    <w:rsid w:val="00E03A51"/>
    <w:rsid w:val="00E03E85"/>
    <w:rsid w:val="00E04389"/>
    <w:rsid w:val="00E05738"/>
    <w:rsid w:val="00E06FA2"/>
    <w:rsid w:val="00E07E7C"/>
    <w:rsid w:val="00E139E9"/>
    <w:rsid w:val="00E1435B"/>
    <w:rsid w:val="00E147F8"/>
    <w:rsid w:val="00E16274"/>
    <w:rsid w:val="00E17A7C"/>
    <w:rsid w:val="00E17F7E"/>
    <w:rsid w:val="00E2070B"/>
    <w:rsid w:val="00E22C4E"/>
    <w:rsid w:val="00E237C6"/>
    <w:rsid w:val="00E278B9"/>
    <w:rsid w:val="00E30191"/>
    <w:rsid w:val="00E31024"/>
    <w:rsid w:val="00E31145"/>
    <w:rsid w:val="00E31495"/>
    <w:rsid w:val="00E3269A"/>
    <w:rsid w:val="00E33934"/>
    <w:rsid w:val="00E35E53"/>
    <w:rsid w:val="00E36070"/>
    <w:rsid w:val="00E37B1F"/>
    <w:rsid w:val="00E40BFB"/>
    <w:rsid w:val="00E40D27"/>
    <w:rsid w:val="00E41AAE"/>
    <w:rsid w:val="00E41D31"/>
    <w:rsid w:val="00E41F3A"/>
    <w:rsid w:val="00E424DD"/>
    <w:rsid w:val="00E42A1B"/>
    <w:rsid w:val="00E42B53"/>
    <w:rsid w:val="00E43233"/>
    <w:rsid w:val="00E43D7F"/>
    <w:rsid w:val="00E47A7D"/>
    <w:rsid w:val="00E5040B"/>
    <w:rsid w:val="00E50E6B"/>
    <w:rsid w:val="00E51282"/>
    <w:rsid w:val="00E52D86"/>
    <w:rsid w:val="00E569FE"/>
    <w:rsid w:val="00E618B5"/>
    <w:rsid w:val="00E61FDE"/>
    <w:rsid w:val="00E64CB7"/>
    <w:rsid w:val="00E64E38"/>
    <w:rsid w:val="00E650CB"/>
    <w:rsid w:val="00E6595A"/>
    <w:rsid w:val="00E6704C"/>
    <w:rsid w:val="00E67BC0"/>
    <w:rsid w:val="00E70922"/>
    <w:rsid w:val="00E72E6E"/>
    <w:rsid w:val="00E732BE"/>
    <w:rsid w:val="00E7428B"/>
    <w:rsid w:val="00E74C56"/>
    <w:rsid w:val="00E754C0"/>
    <w:rsid w:val="00E75805"/>
    <w:rsid w:val="00E7597B"/>
    <w:rsid w:val="00E763EC"/>
    <w:rsid w:val="00E77512"/>
    <w:rsid w:val="00E80383"/>
    <w:rsid w:val="00E82A75"/>
    <w:rsid w:val="00E82AF9"/>
    <w:rsid w:val="00E84D92"/>
    <w:rsid w:val="00E8648B"/>
    <w:rsid w:val="00E90CE8"/>
    <w:rsid w:val="00E911C4"/>
    <w:rsid w:val="00E9159C"/>
    <w:rsid w:val="00E926C9"/>
    <w:rsid w:val="00E92E66"/>
    <w:rsid w:val="00E937CE"/>
    <w:rsid w:val="00EA05DE"/>
    <w:rsid w:val="00EA06BC"/>
    <w:rsid w:val="00EA0F8F"/>
    <w:rsid w:val="00EA2D2F"/>
    <w:rsid w:val="00EA3539"/>
    <w:rsid w:val="00EA4910"/>
    <w:rsid w:val="00EA5277"/>
    <w:rsid w:val="00EA58C8"/>
    <w:rsid w:val="00EA771F"/>
    <w:rsid w:val="00EB0604"/>
    <w:rsid w:val="00EB0879"/>
    <w:rsid w:val="00EB190A"/>
    <w:rsid w:val="00EB2D1A"/>
    <w:rsid w:val="00EB364D"/>
    <w:rsid w:val="00EB46FF"/>
    <w:rsid w:val="00EB5E1E"/>
    <w:rsid w:val="00EB79A6"/>
    <w:rsid w:val="00EC0265"/>
    <w:rsid w:val="00EC04F7"/>
    <w:rsid w:val="00EC3211"/>
    <w:rsid w:val="00EC3543"/>
    <w:rsid w:val="00EC393B"/>
    <w:rsid w:val="00EC7C7D"/>
    <w:rsid w:val="00EC7C8B"/>
    <w:rsid w:val="00EC7C94"/>
    <w:rsid w:val="00ED10F7"/>
    <w:rsid w:val="00ED141C"/>
    <w:rsid w:val="00ED331D"/>
    <w:rsid w:val="00ED3B2D"/>
    <w:rsid w:val="00ED3EE9"/>
    <w:rsid w:val="00ED5764"/>
    <w:rsid w:val="00EE0FC2"/>
    <w:rsid w:val="00EE1EAB"/>
    <w:rsid w:val="00EE368D"/>
    <w:rsid w:val="00EE3913"/>
    <w:rsid w:val="00EE6AC9"/>
    <w:rsid w:val="00EE7CA4"/>
    <w:rsid w:val="00EE7CF7"/>
    <w:rsid w:val="00EE7FF5"/>
    <w:rsid w:val="00EF2B03"/>
    <w:rsid w:val="00EF30E2"/>
    <w:rsid w:val="00EF3372"/>
    <w:rsid w:val="00EF359A"/>
    <w:rsid w:val="00EF5DFC"/>
    <w:rsid w:val="00EF5F28"/>
    <w:rsid w:val="00F0324E"/>
    <w:rsid w:val="00F03E1F"/>
    <w:rsid w:val="00F047A0"/>
    <w:rsid w:val="00F0491E"/>
    <w:rsid w:val="00F04FF5"/>
    <w:rsid w:val="00F05461"/>
    <w:rsid w:val="00F10057"/>
    <w:rsid w:val="00F119E2"/>
    <w:rsid w:val="00F126DC"/>
    <w:rsid w:val="00F14565"/>
    <w:rsid w:val="00F16A23"/>
    <w:rsid w:val="00F20CDC"/>
    <w:rsid w:val="00F210A6"/>
    <w:rsid w:val="00F21B4E"/>
    <w:rsid w:val="00F226D5"/>
    <w:rsid w:val="00F24343"/>
    <w:rsid w:val="00F243FA"/>
    <w:rsid w:val="00F25227"/>
    <w:rsid w:val="00F252AE"/>
    <w:rsid w:val="00F25F90"/>
    <w:rsid w:val="00F27549"/>
    <w:rsid w:val="00F31880"/>
    <w:rsid w:val="00F35A4B"/>
    <w:rsid w:val="00F41EB2"/>
    <w:rsid w:val="00F4246B"/>
    <w:rsid w:val="00F4255E"/>
    <w:rsid w:val="00F42C59"/>
    <w:rsid w:val="00F43577"/>
    <w:rsid w:val="00F4472F"/>
    <w:rsid w:val="00F4496C"/>
    <w:rsid w:val="00F44CB2"/>
    <w:rsid w:val="00F45907"/>
    <w:rsid w:val="00F47896"/>
    <w:rsid w:val="00F47F95"/>
    <w:rsid w:val="00F50603"/>
    <w:rsid w:val="00F50BD9"/>
    <w:rsid w:val="00F50FD5"/>
    <w:rsid w:val="00F5475C"/>
    <w:rsid w:val="00F55124"/>
    <w:rsid w:val="00F56135"/>
    <w:rsid w:val="00F60AEB"/>
    <w:rsid w:val="00F60FF4"/>
    <w:rsid w:val="00F61003"/>
    <w:rsid w:val="00F6377E"/>
    <w:rsid w:val="00F65366"/>
    <w:rsid w:val="00F66663"/>
    <w:rsid w:val="00F67634"/>
    <w:rsid w:val="00F73CA4"/>
    <w:rsid w:val="00F75D13"/>
    <w:rsid w:val="00F76421"/>
    <w:rsid w:val="00F77F20"/>
    <w:rsid w:val="00F814CB"/>
    <w:rsid w:val="00F8201A"/>
    <w:rsid w:val="00F83085"/>
    <w:rsid w:val="00F85BD7"/>
    <w:rsid w:val="00F863CA"/>
    <w:rsid w:val="00F86954"/>
    <w:rsid w:val="00F87EFC"/>
    <w:rsid w:val="00F90D48"/>
    <w:rsid w:val="00F9100F"/>
    <w:rsid w:val="00F9125B"/>
    <w:rsid w:val="00F91B04"/>
    <w:rsid w:val="00F9218E"/>
    <w:rsid w:val="00F92701"/>
    <w:rsid w:val="00F94CEA"/>
    <w:rsid w:val="00F97A2D"/>
    <w:rsid w:val="00FA09AF"/>
    <w:rsid w:val="00FA4349"/>
    <w:rsid w:val="00FA4431"/>
    <w:rsid w:val="00FA5D50"/>
    <w:rsid w:val="00FA5E79"/>
    <w:rsid w:val="00FA5E8D"/>
    <w:rsid w:val="00FB06F1"/>
    <w:rsid w:val="00FB1199"/>
    <w:rsid w:val="00FB1B00"/>
    <w:rsid w:val="00FB2A67"/>
    <w:rsid w:val="00FB4482"/>
    <w:rsid w:val="00FB4654"/>
    <w:rsid w:val="00FB4667"/>
    <w:rsid w:val="00FB51DE"/>
    <w:rsid w:val="00FB56D1"/>
    <w:rsid w:val="00FB5AA9"/>
    <w:rsid w:val="00FB68C9"/>
    <w:rsid w:val="00FB713D"/>
    <w:rsid w:val="00FB75A1"/>
    <w:rsid w:val="00FC04D9"/>
    <w:rsid w:val="00FC2725"/>
    <w:rsid w:val="00FC3C69"/>
    <w:rsid w:val="00FC4B4B"/>
    <w:rsid w:val="00FC4FF0"/>
    <w:rsid w:val="00FC62EA"/>
    <w:rsid w:val="00FC65FD"/>
    <w:rsid w:val="00FC79C7"/>
    <w:rsid w:val="00FD0197"/>
    <w:rsid w:val="00FD0577"/>
    <w:rsid w:val="00FD0694"/>
    <w:rsid w:val="00FD0860"/>
    <w:rsid w:val="00FD0EDD"/>
    <w:rsid w:val="00FD1393"/>
    <w:rsid w:val="00FD2FA1"/>
    <w:rsid w:val="00FD35CB"/>
    <w:rsid w:val="00FD59E0"/>
    <w:rsid w:val="00FD60AA"/>
    <w:rsid w:val="00FD7261"/>
    <w:rsid w:val="00FD77E3"/>
    <w:rsid w:val="00FE034A"/>
    <w:rsid w:val="00FE178C"/>
    <w:rsid w:val="00FE1B0D"/>
    <w:rsid w:val="00FE24ED"/>
    <w:rsid w:val="00FE2A7C"/>
    <w:rsid w:val="00FE2DB3"/>
    <w:rsid w:val="00FE3B68"/>
    <w:rsid w:val="00FE44EF"/>
    <w:rsid w:val="00FE4D71"/>
    <w:rsid w:val="00FF17AC"/>
    <w:rsid w:val="00FF2842"/>
    <w:rsid w:val="00FF2AE1"/>
    <w:rsid w:val="00FF2D8B"/>
    <w:rsid w:val="00FF3E4A"/>
    <w:rsid w:val="00FF52B7"/>
    <w:rsid w:val="00FF63C0"/>
    <w:rsid w:val="00FF7102"/>
    <w:rsid w:val="00FF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01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82</Words>
  <Characters>444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</dc:creator>
  <cp:keywords/>
  <dc:description/>
  <cp:lastModifiedBy>hkaramalikis</cp:lastModifiedBy>
  <cp:revision>28</cp:revision>
  <dcterms:created xsi:type="dcterms:W3CDTF">2016-02-25T07:55:00Z</dcterms:created>
  <dcterms:modified xsi:type="dcterms:W3CDTF">2016-04-06T10:57:00Z</dcterms:modified>
</cp:coreProperties>
</file>